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05E2" w14:textId="77777777" w:rsidR="002202A4" w:rsidRDefault="000B3C19">
      <w:pPr>
        <w:jc w:val="center"/>
        <w:rPr>
          <w:b/>
          <w:sz w:val="28"/>
          <w:u w:val="single"/>
          <w:lang w:val="fr-CH"/>
        </w:rPr>
      </w:pPr>
      <w:r>
        <w:rPr>
          <w:b/>
          <w:sz w:val="28"/>
          <w:u w:val="single"/>
          <w:lang w:val="fr-CH"/>
        </w:rPr>
        <w:t>DESCRIPTION DES CHAMBRES</w:t>
      </w:r>
    </w:p>
    <w:p w14:paraId="3A8B8D97" w14:textId="58B57EB1" w:rsidR="00E45F3B" w:rsidRDefault="00E45F3B">
      <w:pPr>
        <w:jc w:val="center"/>
        <w:rPr>
          <w:sz w:val="20"/>
          <w:szCs w:val="20"/>
          <w:lang w:val="fr-CH"/>
        </w:rPr>
      </w:pPr>
      <w:r w:rsidRPr="00E84874">
        <w:rPr>
          <w:sz w:val="20"/>
          <w:szCs w:val="20"/>
          <w:lang w:val="fr-CH"/>
        </w:rPr>
        <w:t>Ce document peut être utilisé comme fiche pré-stage</w:t>
      </w:r>
      <w:r w:rsidR="008C66E4">
        <w:rPr>
          <w:sz w:val="20"/>
          <w:szCs w:val="20"/>
          <w:lang w:val="fr-CH"/>
        </w:rPr>
        <w:t xml:space="preserve"> – renvoyez </w:t>
      </w:r>
      <w:proofErr w:type="gramStart"/>
      <w:r w:rsidR="008C66E4">
        <w:rPr>
          <w:sz w:val="20"/>
          <w:szCs w:val="20"/>
          <w:lang w:val="fr-CH"/>
        </w:rPr>
        <w:t>signé</w:t>
      </w:r>
      <w:proofErr w:type="gramEnd"/>
      <w:r w:rsidR="008C66E4">
        <w:rPr>
          <w:sz w:val="20"/>
          <w:szCs w:val="20"/>
          <w:lang w:val="fr-CH"/>
        </w:rPr>
        <w:t xml:space="preserve"> et scanné</w:t>
      </w:r>
    </w:p>
    <w:p w14:paraId="16C39AAC" w14:textId="77777777" w:rsidR="002202A4" w:rsidRPr="00E84874" w:rsidRDefault="000B3C19">
      <w:pPr>
        <w:jc w:val="center"/>
        <w:rPr>
          <w:b/>
          <w:sz w:val="20"/>
          <w:szCs w:val="20"/>
          <w:lang w:val="fr-CH"/>
        </w:rPr>
      </w:pPr>
      <w:r>
        <w:rPr>
          <w:b/>
          <w:sz w:val="18"/>
          <w:szCs w:val="18"/>
          <w:lang w:val="fr-CH"/>
        </w:rPr>
        <w:t xml:space="preserve">Literie : </w:t>
      </w:r>
      <w:r w:rsidR="00FB39CF">
        <w:rPr>
          <w:b/>
          <w:sz w:val="18"/>
          <w:szCs w:val="18"/>
          <w:lang w:val="fr-CH"/>
        </w:rPr>
        <w:t xml:space="preserve">indiquez </w:t>
      </w:r>
      <w:r>
        <w:rPr>
          <w:b/>
          <w:sz w:val="18"/>
          <w:szCs w:val="18"/>
          <w:lang w:val="fr-CH"/>
        </w:rPr>
        <w:t>OUI</w:t>
      </w:r>
      <w:r w:rsidR="00FB39CF">
        <w:rPr>
          <w:b/>
          <w:sz w:val="18"/>
          <w:szCs w:val="18"/>
          <w:lang w:val="fr-CH"/>
        </w:rPr>
        <w:t xml:space="preserve"> si</w:t>
      </w:r>
      <w:r>
        <w:rPr>
          <w:b/>
          <w:sz w:val="18"/>
          <w:szCs w:val="18"/>
          <w:lang w:val="fr-CH"/>
        </w:rPr>
        <w:t xml:space="preserve"> literie à fournir par La Soleillette</w:t>
      </w:r>
    </w:p>
    <w:p w14:paraId="5D16E626" w14:textId="77777777" w:rsidR="002202A4" w:rsidRDefault="000B3C19">
      <w:pPr>
        <w:jc w:val="center"/>
        <w:rPr>
          <w:b/>
          <w:bCs/>
          <w:lang w:val="fr-CH"/>
        </w:rPr>
      </w:pPr>
      <w:r w:rsidRPr="00C86141">
        <w:rPr>
          <w:b/>
          <w:lang w:val="fr-CH"/>
        </w:rPr>
        <w:t xml:space="preserve">Stage du </w:t>
      </w:r>
      <w:bookmarkStart w:id="0" w:name="Texte17"/>
      <w:r w:rsidR="00703DD9">
        <w:rPr>
          <w:b/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0"/>
      <w:r w:rsidRPr="00C86141">
        <w:rPr>
          <w:b/>
          <w:lang w:val="fr-CH"/>
        </w:rPr>
        <w:t xml:space="preserve"> au </w:t>
      </w:r>
      <w:bookmarkStart w:id="1" w:name="Texte18"/>
      <w:r w:rsidR="00703DD9">
        <w:rPr>
          <w:b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1"/>
      <w:r w:rsidR="00BD2656" w:rsidRPr="00C86141">
        <w:rPr>
          <w:b/>
          <w:lang w:val="fr-CH"/>
        </w:rPr>
        <w:t xml:space="preserve"> </w:t>
      </w:r>
      <w:r w:rsidRPr="00C86141">
        <w:rPr>
          <w:b/>
          <w:lang w:val="fr-CH"/>
        </w:rPr>
        <w:t xml:space="preserve">/ </w:t>
      </w:r>
      <w:bookmarkStart w:id="2" w:name="Texte19"/>
      <w:r w:rsidR="00703DD9">
        <w:rPr>
          <w:b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2"/>
      <w:r w:rsidR="00C86141" w:rsidRPr="00C86141">
        <w:rPr>
          <w:b/>
          <w:bCs/>
          <w:lang w:val="fr-CH"/>
        </w:rPr>
        <w:t xml:space="preserve"> </w:t>
      </w:r>
      <w:r w:rsidRPr="00C86141">
        <w:rPr>
          <w:b/>
          <w:bCs/>
          <w:lang w:val="fr-CH"/>
        </w:rPr>
        <w:t>participants</w:t>
      </w:r>
      <w:r w:rsidR="00C86141" w:rsidRPr="00C86141">
        <w:rPr>
          <w:b/>
          <w:bCs/>
          <w:lang w:val="fr-CH"/>
        </w:rPr>
        <w:t xml:space="preserve"> (nombre)</w:t>
      </w:r>
    </w:p>
    <w:p w14:paraId="4CCDA3C6" w14:textId="77777777" w:rsidR="00C86141" w:rsidRDefault="00C86141">
      <w:pPr>
        <w:jc w:val="center"/>
        <w:rPr>
          <w:b/>
          <w:bCs/>
          <w:sz w:val="20"/>
          <w:szCs w:val="20"/>
          <w:lang w:val="fr-CH"/>
        </w:rPr>
      </w:pPr>
      <w:r w:rsidRPr="00C86141">
        <w:rPr>
          <w:b/>
          <w:bCs/>
          <w:sz w:val="20"/>
          <w:szCs w:val="20"/>
          <w:lang w:val="fr-CH"/>
        </w:rPr>
        <w:t xml:space="preserve">Heure d’arrivée des </w:t>
      </w:r>
      <w:r w:rsidR="00E14F64">
        <w:rPr>
          <w:b/>
          <w:bCs/>
          <w:sz w:val="20"/>
          <w:szCs w:val="20"/>
          <w:lang w:val="fr-CH"/>
        </w:rPr>
        <w:t>animateurs</w:t>
      </w:r>
      <w:r w:rsidRPr="00C86141">
        <w:rPr>
          <w:b/>
          <w:bCs/>
          <w:sz w:val="20"/>
          <w:szCs w:val="20"/>
          <w:lang w:val="fr-CH"/>
        </w:rPr>
        <w:t xml:space="preserve"> : </w:t>
      </w:r>
      <w:r w:rsidR="00703DD9">
        <w:rPr>
          <w:b/>
          <w:bCs/>
          <w:sz w:val="20"/>
          <w:szCs w:val="20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" w:name="Texte20"/>
      <w:r w:rsidR="001F2A71">
        <w:rPr>
          <w:b/>
          <w:bCs/>
          <w:sz w:val="20"/>
          <w:szCs w:val="20"/>
          <w:lang w:val="fr-CH"/>
        </w:rPr>
        <w:instrText xml:space="preserve"> FORMTEXT </w:instrText>
      </w:r>
      <w:r w:rsidR="00703DD9">
        <w:rPr>
          <w:b/>
          <w:bCs/>
          <w:sz w:val="20"/>
          <w:szCs w:val="20"/>
          <w:lang w:val="fr-CH"/>
        </w:rPr>
      </w:r>
      <w:r w:rsidR="00703DD9">
        <w:rPr>
          <w:b/>
          <w:bCs/>
          <w:sz w:val="20"/>
          <w:szCs w:val="20"/>
          <w:lang w:val="fr-CH"/>
        </w:rPr>
        <w:fldChar w:fldCharType="separate"/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703DD9">
        <w:rPr>
          <w:b/>
          <w:bCs/>
          <w:sz w:val="20"/>
          <w:szCs w:val="20"/>
          <w:lang w:val="fr-CH"/>
        </w:rPr>
        <w:fldChar w:fldCharType="end"/>
      </w:r>
      <w:bookmarkEnd w:id="3"/>
    </w:p>
    <w:p w14:paraId="0810BE0C" w14:textId="77777777" w:rsidR="00E84874" w:rsidRPr="00C86141" w:rsidRDefault="00E84874">
      <w:pPr>
        <w:jc w:val="center"/>
        <w:rPr>
          <w:sz w:val="20"/>
          <w:szCs w:val="20"/>
          <w:lang w:val="fr-CH"/>
        </w:rPr>
      </w:pPr>
    </w:p>
    <w:tbl>
      <w:tblPr>
        <w:tblW w:w="9783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843"/>
        <w:gridCol w:w="4678"/>
        <w:gridCol w:w="1559"/>
      </w:tblGrid>
      <w:tr w:rsidR="00BD2656" w:rsidRPr="00476111" w14:paraId="191AF043" w14:textId="77777777" w:rsidTr="00E84874">
        <w:trPr>
          <w:trHeight w:val="1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7810B" w14:textId="77777777" w:rsidR="00BD2656" w:rsidRPr="00476111" w:rsidRDefault="00BD2656">
            <w:pPr>
              <w:jc w:val="center"/>
              <w:rPr>
                <w:b/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 xml:space="preserve">No. </w:t>
            </w:r>
          </w:p>
          <w:p w14:paraId="08FE3CB2" w14:textId="77777777" w:rsidR="00BD2656" w:rsidRPr="00476111" w:rsidRDefault="00BD2656">
            <w:pPr>
              <w:jc w:val="center"/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B26E6" w14:textId="77777777" w:rsidR="00BD2656" w:rsidRPr="00476111" w:rsidRDefault="00BD2656">
            <w:pPr>
              <w:jc w:val="center"/>
              <w:rPr>
                <w:b/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Description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FFBCD" w14:textId="77777777" w:rsidR="00BD2656" w:rsidRPr="00476111" w:rsidRDefault="00BD2656">
            <w:pPr>
              <w:jc w:val="center"/>
              <w:rPr>
                <w:b/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Nom des participants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BD4CB" w14:textId="77777777" w:rsidR="00BD2656" w:rsidRPr="00476111" w:rsidRDefault="00BD2656">
            <w:pPr>
              <w:jc w:val="center"/>
              <w:rPr>
                <w:b/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Literie à fournir</w:t>
            </w:r>
          </w:p>
          <w:p w14:paraId="498F4A1C" w14:textId="77777777" w:rsidR="00BD2656" w:rsidRPr="00476111" w:rsidRDefault="00BD2656">
            <w:pPr>
              <w:jc w:val="center"/>
              <w:rPr>
                <w:b/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Oui /Non</w:t>
            </w:r>
          </w:p>
        </w:tc>
      </w:tr>
      <w:tr w:rsidR="00E84874" w:rsidRPr="00476111" w14:paraId="7D2F0CF2" w14:textId="77777777" w:rsidTr="00E84874">
        <w:trPr>
          <w:trHeight w:val="283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7FF6E2" w14:textId="77777777" w:rsidR="00E84874" w:rsidRPr="00476111" w:rsidRDefault="00E84874" w:rsidP="00E84874">
            <w:pPr>
              <w:rPr>
                <w:b/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1er étage</w:t>
            </w:r>
          </w:p>
        </w:tc>
      </w:tr>
      <w:tr w:rsidR="00BD2656" w:rsidRPr="00476111" w14:paraId="078784C1" w14:textId="77777777" w:rsidTr="00E84874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1109FBF" w14:textId="77777777" w:rsidR="00BD2656" w:rsidRPr="00476111" w:rsidRDefault="00BD2656" w:rsidP="00E84874">
            <w:pPr>
              <w:rPr>
                <w:b/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5CD115E" w14:textId="59888D77" w:rsidR="00BD2656" w:rsidRPr="00476111" w:rsidRDefault="00BD2656" w:rsidP="00BD2656">
            <w:pPr>
              <w:rPr>
                <w:b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1 lit double</w:t>
            </w:r>
            <w:r w:rsidR="008C66E4" w:rsidRPr="00476111">
              <w:rPr>
                <w:sz w:val="18"/>
                <w:lang w:val="fr-CH"/>
              </w:rPr>
              <w:t>160 cm (couette de 220x</w:t>
            </w:r>
            <w:proofErr w:type="gramStart"/>
            <w:r w:rsidR="008C66E4" w:rsidRPr="00476111">
              <w:rPr>
                <w:sz w:val="18"/>
                <w:lang w:val="fr-CH"/>
              </w:rPr>
              <w:t>240)</w:t>
            </w:r>
            <w:r w:rsidRPr="00476111">
              <w:rPr>
                <w:sz w:val="18"/>
                <w:lang w:val="fr-CH"/>
              </w:rPr>
              <w:t>/</w:t>
            </w:r>
            <w:proofErr w:type="gramEnd"/>
            <w:r w:rsidRPr="00476111">
              <w:rPr>
                <w:sz w:val="18"/>
                <w:lang w:val="fr-CH"/>
              </w:rPr>
              <w:t xml:space="preserve">WC douche – près de la grande salle </w:t>
            </w:r>
            <w:r w:rsidR="00476111">
              <w:rPr>
                <w:sz w:val="18"/>
                <w:lang w:val="fr-CH"/>
              </w:rPr>
              <w:t>– Bien pour animateurs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018B7" w14:textId="77777777" w:rsidR="00BD2656" w:rsidRPr="00476111" w:rsidRDefault="00703DD9" w:rsidP="002968AA">
            <w:pPr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0EF4" w14:textId="77777777" w:rsidR="00BD2656" w:rsidRPr="00476111" w:rsidRDefault="00703DD9" w:rsidP="00E45F3B">
            <w:pPr>
              <w:jc w:val="center"/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5"/>
          </w:p>
        </w:tc>
      </w:tr>
      <w:tr w:rsidR="00BD2656" w:rsidRPr="00476111" w14:paraId="6213F453" w14:textId="77777777" w:rsidTr="00476111">
        <w:trPr>
          <w:trHeight w:val="3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C98FB" w14:textId="77777777" w:rsidR="00BD2656" w:rsidRPr="00476111" w:rsidRDefault="00BD2656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5D038" w14:textId="77777777" w:rsidR="00BD2656" w:rsidRPr="00476111" w:rsidRDefault="00BD2656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1B1B6" w14:textId="77777777" w:rsidR="00BD2656" w:rsidRPr="00476111" w:rsidRDefault="00703DD9" w:rsidP="002968AA">
            <w:pPr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B63E4" w14:textId="77777777" w:rsidR="00BD2656" w:rsidRPr="00476111" w:rsidRDefault="00703DD9" w:rsidP="00E45F3B">
            <w:pPr>
              <w:jc w:val="center"/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7"/>
          </w:p>
        </w:tc>
      </w:tr>
      <w:tr w:rsidR="00BD2656" w:rsidRPr="00476111" w14:paraId="18C7A93A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90ED78" w14:textId="77777777" w:rsidR="00BD2656" w:rsidRPr="00476111" w:rsidRDefault="00BD2656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F2DBD9" w14:textId="79A39939" w:rsidR="00BD2656" w:rsidRPr="00476111" w:rsidRDefault="00BD2656">
            <w:pPr>
              <w:rPr>
                <w:b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simples</w:t>
            </w:r>
            <w:r w:rsidR="008C66E4" w:rsidRPr="00476111">
              <w:rPr>
                <w:sz w:val="18"/>
                <w:lang w:val="fr-CH"/>
              </w:rPr>
              <w:t xml:space="preserve"> 90cm</w:t>
            </w:r>
            <w:r w:rsidRPr="00476111">
              <w:rPr>
                <w:sz w:val="18"/>
                <w:lang w:val="fr-CH"/>
              </w:rPr>
              <w:t>,</w:t>
            </w:r>
            <w:r w:rsidR="008C66E4" w:rsidRPr="00476111">
              <w:rPr>
                <w:sz w:val="18"/>
                <w:lang w:val="fr-CH"/>
              </w:rPr>
              <w:t xml:space="preserve"> couette de lit simple - </w:t>
            </w:r>
            <w:r w:rsidRPr="00476111">
              <w:rPr>
                <w:sz w:val="18"/>
                <w:lang w:val="fr-CH"/>
              </w:rPr>
              <w:t>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90A13" w14:textId="77777777" w:rsidR="00BD2656" w:rsidRPr="00476111" w:rsidRDefault="00703DD9" w:rsidP="002968AA">
            <w:pPr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4204C" w14:textId="77777777" w:rsidR="00BD2656" w:rsidRPr="00476111" w:rsidRDefault="00703DD9" w:rsidP="00E45F3B">
            <w:pPr>
              <w:jc w:val="center"/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9"/>
          </w:p>
        </w:tc>
      </w:tr>
      <w:tr w:rsidR="00BD2656" w:rsidRPr="00476111" w14:paraId="2DC242AF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3D097" w14:textId="77777777" w:rsidR="00BD2656" w:rsidRPr="00476111" w:rsidRDefault="00BD2656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60561" w14:textId="77777777" w:rsidR="00BD2656" w:rsidRPr="00476111" w:rsidRDefault="00BD2656">
            <w:pPr>
              <w:rPr>
                <w:b/>
                <w:bCs/>
                <w:color w:val="000000"/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0984" w14:textId="77777777" w:rsidR="00BD2656" w:rsidRPr="00476111" w:rsidRDefault="00703DD9" w:rsidP="002968AA">
            <w:pPr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FE64" w14:textId="77777777" w:rsidR="00BD2656" w:rsidRPr="00476111" w:rsidRDefault="00703DD9" w:rsidP="00E45F3B">
            <w:pPr>
              <w:jc w:val="center"/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1"/>
          </w:p>
        </w:tc>
      </w:tr>
      <w:tr w:rsidR="00BD2656" w:rsidRPr="00476111" w14:paraId="60AB87D6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84ECD3" w14:textId="77777777" w:rsidR="00BD2656" w:rsidRPr="00476111" w:rsidRDefault="00BD2656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7E056F" w14:textId="77777777" w:rsidR="00BD2656" w:rsidRPr="00476111" w:rsidRDefault="00BD2656">
            <w:pPr>
              <w:rPr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simples collés, WC/douche</w:t>
            </w:r>
          </w:p>
          <w:p w14:paraId="3BA368AA" w14:textId="4FECD386" w:rsidR="00BD2656" w:rsidRPr="00476111" w:rsidRDefault="008C66E4">
            <w:pPr>
              <w:rPr>
                <w:color w:val="000000"/>
                <w:sz w:val="18"/>
                <w:lang w:val="fr-CH"/>
              </w:rPr>
            </w:pPr>
            <w:r w:rsidRPr="00476111">
              <w:rPr>
                <w:color w:val="000000"/>
                <w:sz w:val="18"/>
                <w:lang w:val="fr-CH"/>
              </w:rPr>
              <w:t>Adapté</w:t>
            </w:r>
            <w:r w:rsidR="00FB39CF" w:rsidRPr="00476111">
              <w:rPr>
                <w:color w:val="000000"/>
                <w:sz w:val="18"/>
                <w:lang w:val="fr-CH"/>
              </w:rPr>
              <w:t xml:space="preserve"> pour couple</w:t>
            </w:r>
            <w:r w:rsidRPr="00476111">
              <w:rPr>
                <w:color w:val="000000"/>
                <w:sz w:val="18"/>
                <w:lang w:val="fr-CH"/>
              </w:rPr>
              <w:t xml:space="preserve"> ou en </w:t>
            </w:r>
            <w:r w:rsidR="00FB39CF" w:rsidRPr="00476111">
              <w:rPr>
                <w:color w:val="000000"/>
                <w:sz w:val="18"/>
                <w:lang w:val="fr-CH"/>
              </w:rPr>
              <w:t>individuel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30679" w14:textId="77777777" w:rsidR="00BD2656" w:rsidRPr="00476111" w:rsidRDefault="00703DD9" w:rsidP="002968AA">
            <w:pPr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BF2BA" w14:textId="77777777" w:rsidR="00BD2656" w:rsidRPr="00476111" w:rsidRDefault="00703DD9" w:rsidP="00E45F3B">
            <w:pPr>
              <w:jc w:val="center"/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3"/>
          </w:p>
        </w:tc>
      </w:tr>
      <w:tr w:rsidR="00BD2656" w:rsidRPr="00476111" w14:paraId="0FA12BA5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6F469" w14:textId="77777777" w:rsidR="00BD2656" w:rsidRPr="00476111" w:rsidRDefault="00BD2656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278D" w14:textId="77777777" w:rsidR="00BD2656" w:rsidRPr="00476111" w:rsidRDefault="00BD2656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92A09" w14:textId="77777777" w:rsidR="00BD2656" w:rsidRPr="00476111" w:rsidRDefault="00703DD9" w:rsidP="002968AA">
            <w:pPr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E5EA2" w14:textId="77777777" w:rsidR="00BD2656" w:rsidRPr="00476111" w:rsidRDefault="00703DD9" w:rsidP="00E45F3B">
            <w:pPr>
              <w:jc w:val="center"/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sz w:val="16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E14F64" w:rsidRPr="00476111">
              <w:rPr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sz w:val="16"/>
                <w:szCs w:val="22"/>
                <w:lang w:val="fr-CH"/>
              </w:rPr>
            </w:r>
            <w:r w:rsidRPr="00476111">
              <w:rPr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5"/>
          </w:p>
        </w:tc>
      </w:tr>
      <w:tr w:rsidR="00BD2656" w:rsidRPr="00476111" w14:paraId="71B4C7C5" w14:textId="77777777" w:rsidTr="00476111">
        <w:trPr>
          <w:trHeight w:val="4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1414A9" w14:textId="77777777" w:rsidR="00BD2656" w:rsidRPr="00476111" w:rsidRDefault="00BD2656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696851" w14:textId="331F5FBA" w:rsidR="00BD2656" w:rsidRPr="00476111" w:rsidRDefault="008C66E4">
            <w:pPr>
              <w:rPr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1</w:t>
            </w:r>
            <w:r w:rsidR="00BD2656" w:rsidRPr="00476111">
              <w:rPr>
                <w:sz w:val="18"/>
                <w:lang w:val="fr-CH"/>
              </w:rPr>
              <w:t xml:space="preserve"> lit</w:t>
            </w:r>
            <w:r w:rsidR="00476111" w:rsidRPr="00476111">
              <w:rPr>
                <w:sz w:val="18"/>
                <w:lang w:val="fr-CH"/>
              </w:rPr>
              <w:t xml:space="preserve"> double 140cm (couette 200x200)</w:t>
            </w:r>
            <w:r w:rsidR="00BD2656" w:rsidRPr="00476111">
              <w:rPr>
                <w:sz w:val="18"/>
                <w:lang w:val="fr-CH"/>
              </w:rPr>
              <w:t>, lavabo –</w:t>
            </w:r>
          </w:p>
          <w:p w14:paraId="0CD3CBDD" w14:textId="3401587C" w:rsidR="00BD2656" w:rsidRPr="00476111" w:rsidRDefault="00BD2656">
            <w:pPr>
              <w:rPr>
                <w:b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 xml:space="preserve">WC/douche </w:t>
            </w:r>
            <w:r w:rsidR="008C66E4" w:rsidRPr="00476111">
              <w:rPr>
                <w:sz w:val="18"/>
                <w:lang w:val="fr-CH"/>
              </w:rPr>
              <w:t xml:space="preserve">partagé </w:t>
            </w:r>
            <w:r w:rsidRPr="00476111">
              <w:rPr>
                <w:sz w:val="18"/>
                <w:lang w:val="fr-CH"/>
              </w:rPr>
              <w:t>dans corridor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087FF" w14:textId="77777777" w:rsidR="00BD2656" w:rsidRPr="00476111" w:rsidRDefault="00703DD9" w:rsidP="002968AA">
            <w:pPr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E09A5" w14:textId="77777777" w:rsidR="00BD2656" w:rsidRPr="00476111" w:rsidRDefault="00703DD9" w:rsidP="00E45F3B">
            <w:pPr>
              <w:jc w:val="center"/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2968AA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7"/>
          </w:p>
        </w:tc>
      </w:tr>
      <w:tr w:rsidR="00BD2656" w:rsidRPr="00476111" w14:paraId="6190426B" w14:textId="77777777" w:rsidTr="00476111">
        <w:trPr>
          <w:trHeight w:val="343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0BFAF" w14:textId="77777777" w:rsidR="00BD2656" w:rsidRPr="00476111" w:rsidRDefault="00BD2656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684CC" w14:textId="32AC6A2F" w:rsidR="00BD2656" w:rsidRPr="00476111" w:rsidRDefault="00BD2656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17959" w14:textId="77777777" w:rsidR="00BD2656" w:rsidRPr="00476111" w:rsidRDefault="00703DD9" w:rsidP="002968AA">
            <w:pPr>
              <w:rPr>
                <w:rFonts w:ascii="Arial" w:hAnsi="Arial"/>
                <w:kern w:val="18"/>
                <w:sz w:val="16"/>
                <w:szCs w:val="22"/>
                <w:lang w:val="fr-CH"/>
              </w:rPr>
            </w:pP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E14F64"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separate"/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="00E14F64" w:rsidRPr="00476111">
              <w:rPr>
                <w:rFonts w:ascii="Arial" w:hAnsi="Arial"/>
                <w:noProof/>
                <w:kern w:val="18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/>
                <w:kern w:val="18"/>
                <w:sz w:val="16"/>
                <w:szCs w:val="22"/>
                <w:lang w:val="fr-CH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93343" w14:textId="77777777" w:rsidR="00BD2656" w:rsidRPr="00476111" w:rsidRDefault="00703DD9" w:rsidP="00E45F3B">
            <w:pPr>
              <w:jc w:val="center"/>
              <w:rPr>
                <w:sz w:val="16"/>
                <w:szCs w:val="22"/>
                <w:lang w:val="fr-CH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BD2656" w:rsidRPr="00476111" w14:paraId="47B2D1FF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50DBBC" w14:textId="77777777" w:rsidR="00BD2656" w:rsidRPr="00476111" w:rsidRDefault="00BD2656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0ABC7A" w14:textId="77777777" w:rsidR="00BD2656" w:rsidRPr="00476111" w:rsidRDefault="00BD2656">
            <w:pPr>
              <w:rPr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simples, lavabo –</w:t>
            </w:r>
          </w:p>
          <w:p w14:paraId="11ED4D7E" w14:textId="34DCB82B" w:rsidR="00BD2656" w:rsidRPr="00476111" w:rsidRDefault="00BD2656">
            <w:pPr>
              <w:rPr>
                <w:b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 xml:space="preserve">WC/douche </w:t>
            </w:r>
            <w:r w:rsidR="008C66E4" w:rsidRPr="00476111">
              <w:rPr>
                <w:sz w:val="18"/>
                <w:lang w:val="fr-CH"/>
              </w:rPr>
              <w:t xml:space="preserve">partagé </w:t>
            </w:r>
            <w:r w:rsidRPr="00476111">
              <w:rPr>
                <w:sz w:val="18"/>
                <w:lang w:val="fr-CH"/>
              </w:rPr>
              <w:t>dans corridor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2A4F4" w14:textId="77777777" w:rsidR="00BD2656" w:rsidRPr="00476111" w:rsidRDefault="00703DD9" w:rsidP="002968AA">
            <w:pPr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EF7BC" w14:textId="77777777" w:rsidR="00BD2656" w:rsidRPr="00476111" w:rsidRDefault="00703DD9" w:rsidP="00E45F3B">
            <w:pPr>
              <w:jc w:val="center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2968AA" w:rsidRPr="00476111" w14:paraId="4E59445B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EF04A" w14:textId="77777777" w:rsidR="002968AA" w:rsidRPr="00476111" w:rsidRDefault="002968AA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519C1" w14:textId="77777777" w:rsidR="002968AA" w:rsidRPr="00476111" w:rsidRDefault="002968AA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9D6E9" w14:textId="77777777" w:rsidR="002968AA" w:rsidRPr="00476111" w:rsidRDefault="00703DD9" w:rsidP="002968AA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5B4B" w14:textId="77777777" w:rsidR="002968AA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2968AA" w:rsidRPr="00476111" w14:paraId="1831F594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A0376A" w14:textId="77777777" w:rsidR="002968AA" w:rsidRPr="00476111" w:rsidRDefault="002968AA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7ACDFB" w14:textId="77777777" w:rsidR="002968AA" w:rsidRPr="00476111" w:rsidRDefault="002968AA" w:rsidP="00BD2656">
            <w:pPr>
              <w:rPr>
                <w:b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simples,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CBBF3" w14:textId="77777777" w:rsidR="002968AA" w:rsidRPr="00476111" w:rsidRDefault="00703DD9" w:rsidP="002968AA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321BC" w14:textId="77777777" w:rsidR="002968AA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2968AA" w:rsidRPr="00476111" w14:paraId="52734257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6DECB" w14:textId="77777777" w:rsidR="002968AA" w:rsidRPr="00476111" w:rsidRDefault="002968AA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DFC25" w14:textId="77777777" w:rsidR="002968AA" w:rsidRPr="00476111" w:rsidRDefault="002968AA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EEE95" w14:textId="77777777" w:rsidR="002968AA" w:rsidRPr="00476111" w:rsidRDefault="00703DD9" w:rsidP="002968AA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3AD7D" w14:textId="77777777" w:rsidR="002968AA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2968AA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84874" w:rsidRPr="00476111" w14:paraId="5F6CF932" w14:textId="77777777" w:rsidTr="005160DA">
        <w:trPr>
          <w:trHeight w:val="397"/>
        </w:trPr>
        <w:tc>
          <w:tcPr>
            <w:tcW w:w="97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4EAB5" w14:textId="77777777" w:rsidR="00E84874" w:rsidRPr="00476111" w:rsidRDefault="00E84874" w:rsidP="00E84874">
            <w:pPr>
              <w:rPr>
                <w:rFonts w:ascii="Arial" w:hAnsi="Arial" w:cs="Arial"/>
                <w:kern w:val="20"/>
                <w:sz w:val="18"/>
                <w:lang w:val="fr-CH"/>
              </w:rPr>
            </w:pPr>
            <w:r w:rsidRPr="00476111">
              <w:rPr>
                <w:b/>
                <w:color w:val="000000"/>
                <w:sz w:val="18"/>
                <w:lang w:val="fr-CH"/>
              </w:rPr>
              <w:t xml:space="preserve">2ème étage – </w:t>
            </w:r>
            <w:r w:rsidRPr="00476111">
              <w:rPr>
                <w:b/>
                <w:color w:val="000000"/>
                <w:sz w:val="18"/>
                <w:lang w:val="fr-CH"/>
              </w:rPr>
              <w:br/>
              <w:t>les chambres du 2</w:t>
            </w:r>
            <w:r w:rsidRPr="00476111">
              <w:rPr>
                <w:b/>
                <w:color w:val="000000"/>
                <w:sz w:val="18"/>
                <w:vertAlign w:val="superscript"/>
                <w:lang w:val="fr-CH"/>
              </w:rPr>
              <w:t>ème</w:t>
            </w:r>
            <w:r w:rsidRPr="00476111">
              <w:rPr>
                <w:b/>
                <w:color w:val="000000"/>
                <w:sz w:val="18"/>
                <w:lang w:val="fr-CH"/>
              </w:rPr>
              <w:t xml:space="preserve"> sont mansardées</w:t>
            </w:r>
          </w:p>
        </w:tc>
      </w:tr>
      <w:tr w:rsidR="00E45F3B" w:rsidRPr="00476111" w14:paraId="38D28D9C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A0CC07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C012B8" w14:textId="77777777" w:rsidR="00E45F3B" w:rsidRPr="00476111" w:rsidRDefault="00E45F3B">
            <w:pPr>
              <w:rPr>
                <w:b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simples,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ADF27" w14:textId="77777777" w:rsidR="00E45F3B" w:rsidRPr="00476111" w:rsidRDefault="00703DD9" w:rsidP="002968AA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FD1DC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63C58D0E" w14:textId="77777777" w:rsidTr="00476111">
        <w:trPr>
          <w:trHeight w:val="314"/>
        </w:trPr>
        <w:tc>
          <w:tcPr>
            <w:tcW w:w="703" w:type="dxa"/>
            <w:tcBorders>
              <w:left w:val="single" w:sz="4" w:space="0" w:color="000000"/>
            </w:tcBorders>
            <w:shd w:val="clear" w:color="auto" w:fill="FFFFFF"/>
          </w:tcPr>
          <w:p w14:paraId="008F655B" w14:textId="77777777" w:rsidR="00E45F3B" w:rsidRPr="00476111" w:rsidRDefault="00E45F3B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FF2B5" w14:textId="77777777" w:rsidR="00E45F3B" w:rsidRPr="00476111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EC866" w14:textId="77777777" w:rsidR="00E45F3B" w:rsidRPr="00476111" w:rsidRDefault="00703DD9" w:rsidP="002968AA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AAA56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7C5958BD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14926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00256" w14:textId="77777777" w:rsidR="00E45F3B" w:rsidRPr="00476111" w:rsidRDefault="00E45F3B">
            <w:pPr>
              <w:rPr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1 lit simple lavabo –</w:t>
            </w:r>
          </w:p>
          <w:p w14:paraId="7D065450" w14:textId="75AE0E27" w:rsidR="00E45F3B" w:rsidRPr="00476111" w:rsidRDefault="00E45F3B">
            <w:pPr>
              <w:rPr>
                <w:b/>
                <w:color w:val="FF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WC/douche dans corridor</w:t>
            </w:r>
            <w:r w:rsidR="008C66E4" w:rsidRPr="00476111">
              <w:rPr>
                <w:sz w:val="18"/>
                <w:lang w:val="fr-CH"/>
              </w:rPr>
              <w:t xml:space="preserve"> (petite chambre mansardée)</w:t>
            </w:r>
            <w:r w:rsidR="00476111">
              <w:rPr>
                <w:sz w:val="18"/>
                <w:lang w:val="fr-CH"/>
              </w:rPr>
              <w:t xml:space="preserve"> – bien pour personnes seules pas défaut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D6E4E" w14:textId="77777777" w:rsidR="00E45F3B" w:rsidRPr="00476111" w:rsidRDefault="00703DD9" w:rsidP="002968AA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DA03F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4BB51E14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E5249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7654D" w14:textId="77777777" w:rsidR="00E45F3B" w:rsidRPr="00476111" w:rsidRDefault="00E45F3B">
            <w:pPr>
              <w:rPr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1 lit simple lavabo –</w:t>
            </w:r>
          </w:p>
          <w:p w14:paraId="37163050" w14:textId="22C1F65F" w:rsidR="00E45F3B" w:rsidRPr="00476111" w:rsidRDefault="00E45F3B">
            <w:pPr>
              <w:rPr>
                <w:b/>
                <w:color w:val="FF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WC/douche dans corridor</w:t>
            </w:r>
            <w:r w:rsidR="008C66E4" w:rsidRPr="00476111">
              <w:rPr>
                <w:sz w:val="18"/>
                <w:lang w:val="fr-CH"/>
              </w:rPr>
              <w:t xml:space="preserve"> (petite chambre mansardée)</w:t>
            </w:r>
            <w:r w:rsidR="00476111">
              <w:rPr>
                <w:sz w:val="18"/>
                <w:lang w:val="fr-CH"/>
              </w:rPr>
              <w:t xml:space="preserve"> – bien pour personnes seule par défaut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831C5" w14:textId="77777777" w:rsidR="00E45F3B" w:rsidRPr="00476111" w:rsidRDefault="00703DD9" w:rsidP="002968AA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A4210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7C4134EE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4FBCEE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0FE43B" w14:textId="77777777" w:rsidR="00E45F3B" w:rsidRPr="00476111" w:rsidRDefault="00E45F3B" w:rsidP="002968AA">
            <w:pPr>
              <w:rPr>
                <w:b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simples – WC/douche</w:t>
            </w:r>
            <w:r w:rsidRPr="00476111">
              <w:rPr>
                <w:sz w:val="18"/>
                <w:lang w:val="fr-CH"/>
              </w:rPr>
              <w:br/>
              <w:t>bien pour individuelle car 2</w:t>
            </w:r>
            <w:r w:rsidRPr="00476111">
              <w:rPr>
                <w:sz w:val="18"/>
                <w:vertAlign w:val="superscript"/>
                <w:lang w:val="fr-CH"/>
              </w:rPr>
              <w:t>ème</w:t>
            </w:r>
            <w:r w:rsidRPr="00476111">
              <w:rPr>
                <w:sz w:val="18"/>
                <w:lang w:val="fr-CH"/>
              </w:rPr>
              <w:t xml:space="preserve"> lit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38953" w14:textId="77777777" w:rsidR="00E45F3B" w:rsidRPr="00476111" w:rsidRDefault="00703DD9" w:rsidP="002968AA">
            <w:pPr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7D91F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353F0715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87C6A" w14:textId="77777777" w:rsidR="00E45F3B" w:rsidRPr="00476111" w:rsidRDefault="00E45F3B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9DA08" w14:textId="7E6C41C9" w:rsidR="00E45F3B" w:rsidRPr="00476111" w:rsidRDefault="00E45F3B">
            <w:pPr>
              <w:rPr>
                <w:sz w:val="18"/>
                <w:lang w:val="fr-CH"/>
              </w:rPr>
            </w:pPr>
            <w:proofErr w:type="gramStart"/>
            <w:r w:rsidRPr="00476111">
              <w:rPr>
                <w:sz w:val="18"/>
                <w:lang w:val="fr-CH"/>
              </w:rPr>
              <w:t>sous</w:t>
            </w:r>
            <w:proofErr w:type="gramEnd"/>
            <w:r w:rsidRPr="00476111">
              <w:rPr>
                <w:sz w:val="18"/>
                <w:lang w:val="fr-CH"/>
              </w:rPr>
              <w:t xml:space="preserve"> mansarde</w:t>
            </w:r>
            <w:r w:rsidR="008C66E4" w:rsidRPr="00476111">
              <w:rPr>
                <w:sz w:val="18"/>
                <w:lang w:val="fr-CH"/>
              </w:rPr>
              <w:t xml:space="preserve"> basse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E3190" w14:textId="77777777" w:rsidR="00E45F3B" w:rsidRPr="00476111" w:rsidRDefault="00703DD9" w:rsidP="002968AA">
            <w:pPr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00DD2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20C1619C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FF89A5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5050B0" w14:textId="77777777" w:rsidR="00E45F3B" w:rsidRPr="00476111" w:rsidRDefault="00E45F3B">
            <w:pPr>
              <w:rPr>
                <w:b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simples –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4504C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93DB7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78D26809" w14:textId="77777777" w:rsidTr="00476111">
        <w:trPr>
          <w:trHeight w:val="333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A6621" w14:textId="77777777" w:rsidR="00E45F3B" w:rsidRPr="00476111" w:rsidRDefault="00E45F3B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</w:tcBorders>
            <w:shd w:val="clear" w:color="auto" w:fill="FFFFFF"/>
          </w:tcPr>
          <w:p w14:paraId="30BCCC44" w14:textId="77777777" w:rsidR="00E45F3B" w:rsidRPr="00476111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52318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03A1E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2038C9D4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EE2AFD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F4005A" w14:textId="77777777" w:rsidR="00E45F3B" w:rsidRPr="00476111" w:rsidRDefault="00E45F3B">
            <w:pPr>
              <w:rPr>
                <w:b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simples –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E71BB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E087F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176203B7" w14:textId="77777777" w:rsidTr="00476111">
        <w:trPr>
          <w:trHeight w:val="23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38DC0" w14:textId="77777777" w:rsidR="00E45F3B" w:rsidRPr="00476111" w:rsidRDefault="00E45F3B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1E062" w14:textId="77777777" w:rsidR="00E45F3B" w:rsidRPr="00476111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9DD13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31B0F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1F3E6FE0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354139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13F4F5" w14:textId="77777777" w:rsidR="00E45F3B" w:rsidRPr="00476111" w:rsidRDefault="00E45F3B">
            <w:pPr>
              <w:rPr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2 lits superposés, WC/</w:t>
            </w:r>
            <w:proofErr w:type="gramStart"/>
            <w:r w:rsidRPr="00476111">
              <w:rPr>
                <w:sz w:val="18"/>
                <w:lang w:val="fr-CH"/>
              </w:rPr>
              <w:t>douche  –</w:t>
            </w:r>
            <w:proofErr w:type="gramEnd"/>
          </w:p>
          <w:p w14:paraId="6CA93F41" w14:textId="77777777" w:rsidR="00E45F3B" w:rsidRPr="00476111" w:rsidRDefault="00E45F3B">
            <w:pPr>
              <w:rPr>
                <w:b/>
                <w:color w:val="000000"/>
                <w:sz w:val="18"/>
                <w:lang w:val="fr-CH"/>
              </w:rPr>
            </w:pPr>
            <w:proofErr w:type="gramStart"/>
            <w:r w:rsidRPr="00476111">
              <w:rPr>
                <w:sz w:val="18"/>
                <w:lang w:val="fr-CH"/>
              </w:rPr>
              <w:t>bien</w:t>
            </w:r>
            <w:proofErr w:type="gramEnd"/>
            <w:r w:rsidRPr="00476111">
              <w:rPr>
                <w:sz w:val="18"/>
                <w:lang w:val="fr-CH"/>
              </w:rPr>
              <w:t xml:space="preserve"> pour individuelle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CA22A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60159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45A8C652" w14:textId="77777777" w:rsidTr="00476111">
        <w:trPr>
          <w:trHeight w:val="5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6B539" w14:textId="77777777" w:rsidR="00E45F3B" w:rsidRPr="00476111" w:rsidRDefault="00E45F3B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3252C" w14:textId="77777777" w:rsidR="00E45F3B" w:rsidRPr="00476111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5DE2E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95259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1CA81BDD" w14:textId="77777777" w:rsidTr="00476111">
        <w:trPr>
          <w:trHeight w:val="3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CD1526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B13915" w14:textId="45C53869" w:rsidR="00E45F3B" w:rsidRPr="00476111" w:rsidRDefault="00E45F3B">
            <w:pPr>
              <w:rPr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 xml:space="preserve">1 lit double </w:t>
            </w:r>
            <w:r w:rsidR="008C66E4" w:rsidRPr="00476111">
              <w:rPr>
                <w:sz w:val="18"/>
                <w:lang w:val="fr-CH"/>
              </w:rPr>
              <w:t xml:space="preserve">140 cm - </w:t>
            </w:r>
            <w:r w:rsidRPr="00476111">
              <w:rPr>
                <w:sz w:val="18"/>
                <w:lang w:val="fr-CH"/>
              </w:rPr>
              <w:t>WC/douche</w:t>
            </w:r>
          </w:p>
          <w:p w14:paraId="0DE7B239" w14:textId="00CFCBA7" w:rsidR="00E45F3B" w:rsidRPr="00476111" w:rsidRDefault="00E45F3B">
            <w:pPr>
              <w:rPr>
                <w:b/>
                <w:color w:val="000000"/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CF526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56E5F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17DD95F6" w14:textId="77777777" w:rsidTr="00476111">
        <w:trPr>
          <w:trHeight w:val="293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1AF98" w14:textId="77777777" w:rsidR="00E45F3B" w:rsidRPr="00476111" w:rsidRDefault="00E45F3B">
            <w:pPr>
              <w:rPr>
                <w:b/>
                <w:sz w:val="16"/>
                <w:szCs w:val="22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A50E9" w14:textId="77777777" w:rsidR="00E45F3B" w:rsidRPr="00476111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EA355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CBF8F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7F3EC205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EBD02" w14:textId="77777777" w:rsidR="00E45F3B" w:rsidRPr="00476111" w:rsidRDefault="00E45F3B">
            <w:pPr>
              <w:rPr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5C9DF" w14:textId="77777777" w:rsidR="00E45F3B" w:rsidRPr="00476111" w:rsidRDefault="00E45F3B">
            <w:pPr>
              <w:rPr>
                <w:b/>
                <w:bCs/>
                <w:color w:val="000000"/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1 lit double 1m60,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E492E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A2308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  <w:tr w:rsidR="00E45F3B" w:rsidRPr="00476111" w14:paraId="4F2B7DED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62B09" w14:textId="3C2FD06B" w:rsidR="00E45F3B" w:rsidRPr="00476111" w:rsidRDefault="00476111">
            <w:pPr>
              <w:rPr>
                <w:b/>
                <w:sz w:val="16"/>
                <w:szCs w:val="22"/>
                <w:lang w:val="fr-CH"/>
              </w:rPr>
            </w:pPr>
            <w:r w:rsidRPr="00476111">
              <w:rPr>
                <w:b/>
                <w:sz w:val="16"/>
                <w:szCs w:val="22"/>
                <w:lang w:val="fr-CH"/>
              </w:rPr>
              <w:t>200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DBD6D" w14:textId="6B1C5DF9" w:rsidR="00E45F3B" w:rsidRPr="00476111" w:rsidRDefault="00476111">
            <w:pPr>
              <w:rPr>
                <w:sz w:val="18"/>
                <w:lang w:val="fr-CH"/>
              </w:rPr>
            </w:pPr>
            <w:r w:rsidRPr="00476111">
              <w:rPr>
                <w:sz w:val="18"/>
                <w:lang w:val="fr-CH"/>
              </w:rPr>
              <w:t>3 lits simples, wc lavabos privé, douche partagée – Au-dessus de la salle de travail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E8F189" w14:textId="77777777" w:rsidR="00E45F3B" w:rsidRPr="00476111" w:rsidRDefault="00703DD9" w:rsidP="00E45F3B">
            <w:pPr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072F" w14:textId="77777777" w:rsidR="00E45F3B" w:rsidRPr="00476111" w:rsidRDefault="00703DD9" w:rsidP="00E45F3B">
            <w:pPr>
              <w:jc w:val="center"/>
              <w:rPr>
                <w:sz w:val="16"/>
                <w:szCs w:val="22"/>
              </w:rPr>
            </w:pP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instrText xml:space="preserve"> FORMTEXT </w:instrTex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separate"/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="00E45F3B" w:rsidRPr="00476111">
              <w:rPr>
                <w:rFonts w:ascii="Arial" w:hAnsi="Arial" w:cs="Arial"/>
                <w:noProof/>
                <w:kern w:val="20"/>
                <w:sz w:val="16"/>
                <w:szCs w:val="22"/>
                <w:lang w:val="fr-CH"/>
              </w:rPr>
              <w:t> </w:t>
            </w:r>
            <w:r w:rsidRPr="00476111">
              <w:rPr>
                <w:rFonts w:ascii="Arial" w:hAnsi="Arial" w:cs="Arial"/>
                <w:kern w:val="20"/>
                <w:sz w:val="16"/>
                <w:szCs w:val="22"/>
                <w:lang w:val="fr-CH"/>
              </w:rPr>
              <w:fldChar w:fldCharType="end"/>
            </w:r>
          </w:p>
        </w:tc>
      </w:tr>
    </w:tbl>
    <w:p w14:paraId="528ABD7F" w14:textId="08DA8FCB" w:rsidR="002202A4" w:rsidRPr="008C66E4" w:rsidRDefault="002202A4">
      <w:pPr>
        <w:rPr>
          <w:sz w:val="20"/>
          <w:szCs w:val="20"/>
        </w:rPr>
      </w:pPr>
    </w:p>
    <w:p w14:paraId="2F948728" w14:textId="77777777" w:rsidR="00D03E79" w:rsidRDefault="00D03E79" w:rsidP="00D03E79">
      <w:pPr>
        <w:spacing w:before="120"/>
        <w:rPr>
          <w:rFonts w:cs="Times New Roman"/>
        </w:rPr>
      </w:pPr>
      <w:r>
        <w:rPr>
          <w:rFonts w:cs="Times New Roman"/>
        </w:rPr>
        <w:t>Date</w:t>
      </w:r>
      <w:proofErr w:type="gramStart"/>
      <w:r>
        <w:rPr>
          <w:rFonts w:cs="Times New Roman"/>
        </w:rPr>
        <w:t> :_</w:t>
      </w:r>
      <w:proofErr w:type="gramEnd"/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Signature :_____________________________</w:t>
      </w:r>
    </w:p>
    <w:sectPr w:rsidR="00D03E79" w:rsidSect="002202A4">
      <w:pgSz w:w="11906" w:h="16838"/>
      <w:pgMar w:top="678" w:right="1132" w:bottom="497" w:left="1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Mb9il674oDIrp8YdMepuzAelIOHZP/pXZ+yWC5Cj7MK0njG1/Rc5T8cH1PFlgcJB+3csftNjWPZ2yDOMkT/rw==" w:salt="t5jvREIs79h4uuUzljYah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2"/>
    <w:rsid w:val="000B3C19"/>
    <w:rsid w:val="001F2A71"/>
    <w:rsid w:val="002202A4"/>
    <w:rsid w:val="00250080"/>
    <w:rsid w:val="002968AA"/>
    <w:rsid w:val="003926DE"/>
    <w:rsid w:val="00476111"/>
    <w:rsid w:val="005534F1"/>
    <w:rsid w:val="00691B4E"/>
    <w:rsid w:val="006D3ECD"/>
    <w:rsid w:val="006D3F89"/>
    <w:rsid w:val="00703DD9"/>
    <w:rsid w:val="0081257B"/>
    <w:rsid w:val="008C66E4"/>
    <w:rsid w:val="008F665D"/>
    <w:rsid w:val="00936BCC"/>
    <w:rsid w:val="009B7991"/>
    <w:rsid w:val="009D3E70"/>
    <w:rsid w:val="00A21931"/>
    <w:rsid w:val="00A411FF"/>
    <w:rsid w:val="00A7146D"/>
    <w:rsid w:val="00B07FA2"/>
    <w:rsid w:val="00B550A5"/>
    <w:rsid w:val="00B77501"/>
    <w:rsid w:val="00BD2656"/>
    <w:rsid w:val="00C86141"/>
    <w:rsid w:val="00CA420C"/>
    <w:rsid w:val="00CF2461"/>
    <w:rsid w:val="00D03E79"/>
    <w:rsid w:val="00D917B3"/>
    <w:rsid w:val="00E14F64"/>
    <w:rsid w:val="00E45F3B"/>
    <w:rsid w:val="00E84874"/>
    <w:rsid w:val="00EA7EA0"/>
    <w:rsid w:val="00FB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F24BC"/>
  <w15:docId w15:val="{F1F342C5-254E-4FA1-9761-DFAD3D6F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A4"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202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2202A4"/>
    <w:pPr>
      <w:spacing w:after="120"/>
    </w:pPr>
  </w:style>
  <w:style w:type="paragraph" w:styleId="Liste">
    <w:name w:val="List"/>
    <w:basedOn w:val="Corpsdetexte"/>
    <w:rsid w:val="002202A4"/>
  </w:style>
  <w:style w:type="paragraph" w:customStyle="1" w:styleId="Lgende1">
    <w:name w:val="Légende1"/>
    <w:basedOn w:val="Normal"/>
    <w:rsid w:val="002202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202A4"/>
    <w:pPr>
      <w:suppressLineNumbers/>
    </w:pPr>
  </w:style>
  <w:style w:type="paragraph" w:customStyle="1" w:styleId="Contenudetableau">
    <w:name w:val="Contenu de tableau"/>
    <w:basedOn w:val="Normal"/>
    <w:rsid w:val="002202A4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E14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Documents\Soleillette\SITE%20WEB\description%20chambre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description chambre-2019.dotx</Template>
  <TotalTime>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Anouk Deluz - Willemin</cp:lastModifiedBy>
  <cp:revision>6</cp:revision>
  <cp:lastPrinted>1899-12-31T23:00:00Z</cp:lastPrinted>
  <dcterms:created xsi:type="dcterms:W3CDTF">2021-09-01T17:47:00Z</dcterms:created>
  <dcterms:modified xsi:type="dcterms:W3CDTF">2023-05-30T18:58:00Z</dcterms:modified>
</cp:coreProperties>
</file>