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79D7" w14:textId="77777777" w:rsidR="002C7153" w:rsidRDefault="00D47FB4">
      <w:pPr>
        <w:pStyle w:val="Titre3"/>
        <w:jc w:val="center"/>
        <w:rPr>
          <w:b/>
          <w:sz w:val="32"/>
        </w:rPr>
      </w:pPr>
      <w:r w:rsidRPr="00D47FB4">
        <w:rPr>
          <w:b/>
          <w:noProof/>
          <w:sz w:val="28"/>
          <w:lang w:val="fr-FR" w:eastAsia="fr-FR"/>
        </w:rPr>
        <w:drawing>
          <wp:anchor distT="152400" distB="152400" distL="152400" distR="152400" simplePos="0" relativeHeight="251659264" behindDoc="0" locked="0" layoutInCell="1" allowOverlap="1" wp14:anchorId="66E8F111" wp14:editId="1174F5B7">
            <wp:simplePos x="0" y="0"/>
            <wp:positionH relativeFrom="margin">
              <wp:posOffset>-503555</wp:posOffset>
            </wp:positionH>
            <wp:positionV relativeFrom="page">
              <wp:posOffset>266700</wp:posOffset>
            </wp:positionV>
            <wp:extent cx="6368415" cy="1457325"/>
            <wp:effectExtent l="1905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153">
        <w:rPr>
          <w:b/>
          <w:sz w:val="32"/>
        </w:rPr>
        <w:t xml:space="preserve">FICHE DE RESERVATION </w:t>
      </w:r>
      <w:r w:rsidR="00F126BC">
        <w:rPr>
          <w:b/>
          <w:sz w:val="32"/>
        </w:rPr>
        <w:t>- STAGES</w:t>
      </w:r>
    </w:p>
    <w:p w14:paraId="6FA5FCAD" w14:textId="77777777" w:rsidR="002C7153" w:rsidRDefault="00EC22D0">
      <w:pPr>
        <w:jc w:val="center"/>
      </w:pPr>
      <w:r>
        <w:t xml:space="preserve"> </w:t>
      </w:r>
      <w:r w:rsidR="00796F86">
        <w:t>(</w:t>
      </w:r>
      <w:proofErr w:type="gramStart"/>
      <w:r w:rsidR="00796F86">
        <w:t>à</w:t>
      </w:r>
      <w:proofErr w:type="gramEnd"/>
      <w:r w:rsidR="00796F86">
        <w:t xml:space="preserve"> remplir et retourner à</w:t>
      </w:r>
      <w:r w:rsidR="00106F67">
        <w:t> : SolEveil, 151 imp. de</w:t>
      </w:r>
      <w:r w:rsidR="00796F86">
        <w:t xml:space="preserve"> </w:t>
      </w:r>
      <w:r w:rsidR="002C7153">
        <w:t>La Soleillette, 74250 Bogève</w:t>
      </w:r>
      <w:r w:rsidR="00796F86">
        <w:t xml:space="preserve"> ou </w:t>
      </w:r>
      <w:hyperlink r:id="rId6" w:history="1">
        <w:r w:rsidR="00106F67" w:rsidRPr="00421A2E">
          <w:rPr>
            <w:rStyle w:val="Lienhypertexte"/>
          </w:rPr>
          <w:t>lasoleillette@orange.fr</w:t>
        </w:r>
      </w:hyperlink>
      <w:r w:rsidR="00796F86">
        <w:t xml:space="preserve"> </w:t>
      </w:r>
      <w:r w:rsidR="002C7153">
        <w:t>)</w:t>
      </w:r>
    </w:p>
    <w:p w14:paraId="4DDB754E" w14:textId="77777777" w:rsidR="002C7153" w:rsidRDefault="002C71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8"/>
        <w:gridCol w:w="2698"/>
      </w:tblGrid>
      <w:tr w:rsidR="002C7153" w14:paraId="14EE583D" w14:textId="77777777" w:rsidTr="00041389">
        <w:trPr>
          <w:trHeight w:val="300"/>
        </w:trPr>
        <w:tc>
          <w:tcPr>
            <w:tcW w:w="4077" w:type="dxa"/>
          </w:tcPr>
          <w:p w14:paraId="772FFFEF" w14:textId="77777777"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Désignation du groupe :</w:t>
            </w:r>
          </w:p>
          <w:p w14:paraId="077A626C" w14:textId="77777777" w:rsidR="002C7153" w:rsidRDefault="002C7153">
            <w:pPr>
              <w:rPr>
                <w:sz w:val="24"/>
              </w:rPr>
            </w:pPr>
          </w:p>
          <w:p w14:paraId="7D1E809A" w14:textId="77777777" w:rsidR="003229E4" w:rsidRPr="00041389" w:rsidRDefault="003229E4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16389D11" w14:textId="77777777" w:rsidR="00D21F1A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C7153" w14:paraId="56E83826" w14:textId="77777777" w:rsidTr="00041389">
        <w:trPr>
          <w:trHeight w:val="300"/>
        </w:trPr>
        <w:tc>
          <w:tcPr>
            <w:tcW w:w="4077" w:type="dxa"/>
          </w:tcPr>
          <w:p w14:paraId="16BBE571" w14:textId="77777777" w:rsidR="009D27FD" w:rsidRDefault="009D27FD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Nom(s) de(s) l’animateur (s) :</w:t>
            </w:r>
          </w:p>
          <w:p w14:paraId="415DEC41" w14:textId="77777777" w:rsidR="00D244AD" w:rsidRPr="00041389" w:rsidRDefault="00D244AD" w:rsidP="009D27FD">
            <w:pPr>
              <w:rPr>
                <w:sz w:val="24"/>
              </w:rPr>
            </w:pPr>
          </w:p>
          <w:p w14:paraId="4B3D4909" w14:textId="77777777" w:rsidR="009D27FD" w:rsidRPr="00041389" w:rsidRDefault="009D27FD" w:rsidP="009D27FD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0927CCCB" w14:textId="77777777"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96F86" w14:paraId="39CDC22B" w14:textId="77777777" w:rsidTr="00041389">
        <w:trPr>
          <w:trHeight w:val="873"/>
        </w:trPr>
        <w:tc>
          <w:tcPr>
            <w:tcW w:w="4077" w:type="dxa"/>
          </w:tcPr>
          <w:p w14:paraId="25BEF0AF" w14:textId="77777777" w:rsidR="00796F86" w:rsidRPr="00041389" w:rsidRDefault="00796F86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Organisateur/Responsable :</w:t>
            </w:r>
          </w:p>
          <w:p w14:paraId="29242C1D" w14:textId="77777777" w:rsidR="00796F86" w:rsidRPr="00041389" w:rsidRDefault="00796F86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Nom et adresse complète :</w:t>
            </w:r>
          </w:p>
          <w:p w14:paraId="6BBD1366" w14:textId="77777777" w:rsidR="00796F86" w:rsidRDefault="00796F86">
            <w:pPr>
              <w:rPr>
                <w:sz w:val="24"/>
              </w:rPr>
            </w:pPr>
          </w:p>
          <w:p w14:paraId="4F9E191B" w14:textId="77777777" w:rsidR="003229E4" w:rsidRDefault="003229E4">
            <w:pPr>
              <w:rPr>
                <w:sz w:val="24"/>
              </w:rPr>
            </w:pPr>
          </w:p>
          <w:p w14:paraId="7F35EDC2" w14:textId="77777777" w:rsidR="003229E4" w:rsidRPr="00041389" w:rsidRDefault="003229E4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52EF1A38" w14:textId="77777777" w:rsidR="00796F86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C7153" w14:paraId="4F4DF6A1" w14:textId="77777777" w:rsidTr="00041389">
        <w:trPr>
          <w:trHeight w:val="300"/>
        </w:trPr>
        <w:tc>
          <w:tcPr>
            <w:tcW w:w="4077" w:type="dxa"/>
          </w:tcPr>
          <w:p w14:paraId="259EADB6" w14:textId="77777777"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Téléphone :</w:t>
            </w:r>
          </w:p>
          <w:p w14:paraId="537ADA89" w14:textId="77777777"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2B1E952F" w14:textId="77777777"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C7153" w14:paraId="1D7F8956" w14:textId="77777777" w:rsidTr="00041389">
        <w:trPr>
          <w:trHeight w:val="300"/>
        </w:trPr>
        <w:tc>
          <w:tcPr>
            <w:tcW w:w="4077" w:type="dxa"/>
          </w:tcPr>
          <w:p w14:paraId="7CFB4E0F" w14:textId="77777777"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E-Mail :</w:t>
            </w:r>
          </w:p>
          <w:p w14:paraId="4FEE91E8" w14:textId="77777777"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0E603FE2" w14:textId="77777777"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C7153" w14:paraId="65D310BC" w14:textId="77777777" w:rsidTr="00041389">
        <w:trPr>
          <w:trHeight w:val="300"/>
        </w:trPr>
        <w:tc>
          <w:tcPr>
            <w:tcW w:w="4077" w:type="dxa"/>
          </w:tcPr>
          <w:p w14:paraId="40C45F9D" w14:textId="77777777" w:rsidR="002C7153" w:rsidRDefault="002C7153" w:rsidP="00041389">
            <w:pPr>
              <w:pStyle w:val="Corpsdetexte"/>
              <w:tabs>
                <w:tab w:val="left" w:pos="1560"/>
              </w:tabs>
            </w:pPr>
            <w:r>
              <w:t>Date du séjour :</w:t>
            </w:r>
            <w:r>
              <w:tab/>
            </w:r>
          </w:p>
          <w:p w14:paraId="4894ECCA" w14:textId="77777777"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144CEAA9" w14:textId="77777777" w:rsidR="002C7153" w:rsidRPr="00D244AD" w:rsidRDefault="00D244AD" w:rsidP="00D47FB4">
            <w:pPr>
              <w:spacing w:before="60"/>
              <w:rPr>
                <w:sz w:val="22"/>
                <w:szCs w:val="22"/>
              </w:rPr>
            </w:pPr>
            <w:r w:rsidRPr="00D244AD">
              <w:rPr>
                <w:sz w:val="22"/>
                <w:szCs w:val="22"/>
              </w:rPr>
              <w:t>Arrivée :</w:t>
            </w:r>
            <w:r w:rsidR="00480A5D">
              <w:rPr>
                <w:sz w:val="22"/>
                <w:szCs w:val="22"/>
              </w:rPr>
              <w:t xml:space="preserve"> </w:t>
            </w:r>
            <w:r w:rsidR="000A013D" w:rsidRPr="00EC5443">
              <w:rPr>
                <w:rFonts w:ascii="Arial" w:hAnsi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480A5D" w:rsidRPr="00EC5443">
              <w:rPr>
                <w:rFonts w:ascii="Arial" w:hAnsi="Arial"/>
                <w:szCs w:val="22"/>
              </w:rPr>
              <w:instrText xml:space="preserve"> FORMTEXT </w:instrText>
            </w:r>
            <w:r w:rsidR="000A013D" w:rsidRPr="00EC5443">
              <w:rPr>
                <w:rFonts w:ascii="Arial" w:hAnsi="Arial"/>
                <w:szCs w:val="22"/>
              </w:rPr>
            </w:r>
            <w:r w:rsidR="000A013D" w:rsidRPr="00EC5443">
              <w:rPr>
                <w:rFonts w:ascii="Arial" w:hAnsi="Arial"/>
                <w:szCs w:val="22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0A013D" w:rsidRPr="00EC5443">
              <w:rPr>
                <w:rFonts w:ascii="Arial" w:hAnsi="Arial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2C7153" w:rsidRPr="00D244AD">
              <w:rPr>
                <w:sz w:val="22"/>
                <w:szCs w:val="22"/>
              </w:rPr>
              <w:t>Heure :</w:t>
            </w:r>
            <w:r w:rsidR="00480A5D">
              <w:rPr>
                <w:sz w:val="22"/>
                <w:szCs w:val="22"/>
              </w:rPr>
              <w:t xml:space="preserve"> </w:t>
            </w:r>
            <w:r w:rsidR="000A013D" w:rsidRPr="00EC5443">
              <w:rPr>
                <w:rFonts w:ascii="Arial" w:hAnsi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80A5D" w:rsidRPr="00EC5443">
              <w:rPr>
                <w:rFonts w:ascii="Arial" w:hAnsi="Arial"/>
                <w:szCs w:val="22"/>
              </w:rPr>
              <w:instrText xml:space="preserve"> FORMTEXT </w:instrText>
            </w:r>
            <w:r w:rsidR="000A013D" w:rsidRPr="00EC5443">
              <w:rPr>
                <w:rFonts w:ascii="Arial" w:hAnsi="Arial"/>
                <w:szCs w:val="22"/>
              </w:rPr>
            </w:r>
            <w:r w:rsidR="000A013D" w:rsidRPr="00EC5443">
              <w:rPr>
                <w:rFonts w:ascii="Arial" w:hAnsi="Arial"/>
                <w:szCs w:val="22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0A013D" w:rsidRPr="00EC5443">
              <w:rPr>
                <w:rFonts w:ascii="Arial" w:hAnsi="Arial"/>
                <w:szCs w:val="22"/>
              </w:rPr>
              <w:fldChar w:fldCharType="end"/>
            </w:r>
            <w:bookmarkEnd w:id="6"/>
          </w:p>
        </w:tc>
      </w:tr>
      <w:tr w:rsidR="002C7153" w14:paraId="558E5B3E" w14:textId="77777777" w:rsidTr="00D244AD">
        <w:trPr>
          <w:trHeight w:val="340"/>
        </w:trPr>
        <w:tc>
          <w:tcPr>
            <w:tcW w:w="4077" w:type="dxa"/>
          </w:tcPr>
          <w:p w14:paraId="6D35F71A" w14:textId="77777777" w:rsidR="002C7153" w:rsidRPr="00041389" w:rsidRDefault="002C7153" w:rsidP="00D244AD">
            <w:pPr>
              <w:pStyle w:val="Corpsdetexte"/>
              <w:tabs>
                <w:tab w:val="left" w:pos="1560"/>
              </w:tabs>
            </w:pPr>
            <w:r>
              <w:tab/>
            </w:r>
          </w:p>
        </w:tc>
        <w:tc>
          <w:tcPr>
            <w:tcW w:w="5396" w:type="dxa"/>
            <w:gridSpan w:val="2"/>
          </w:tcPr>
          <w:p w14:paraId="4A55957C" w14:textId="77777777" w:rsidR="00D244AD" w:rsidRDefault="00D244AD" w:rsidP="00D47FB4">
            <w:pPr>
              <w:pStyle w:val="Corpsdetexte"/>
              <w:tabs>
                <w:tab w:val="left" w:pos="1560"/>
              </w:tabs>
              <w:spacing w:before="60"/>
            </w:pPr>
            <w:r>
              <w:t>Départ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480A5D" w:rsidRPr="00480A5D">
              <w:rPr>
                <w:rFonts w:ascii="Arial" w:hAnsi="Arial"/>
                <w:sz w:val="20"/>
              </w:rPr>
              <w:instrText xml:space="preserve"> FORMTEXT </w:instrText>
            </w:r>
            <w:r w:rsidR="000A013D" w:rsidRPr="00480A5D">
              <w:rPr>
                <w:rFonts w:ascii="Arial" w:hAnsi="Arial"/>
                <w:sz w:val="20"/>
              </w:rPr>
            </w:r>
            <w:r w:rsidR="000A013D" w:rsidRPr="00480A5D">
              <w:rPr>
                <w:rFonts w:ascii="Arial" w:hAnsi="Arial"/>
                <w:sz w:val="20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0A013D" w:rsidRPr="00480A5D"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tab/>
            </w:r>
            <w:r>
              <w:tab/>
            </w:r>
            <w:r>
              <w:tab/>
              <w:t>Heure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480A5D" w:rsidRPr="00480A5D">
              <w:rPr>
                <w:rFonts w:ascii="Arial" w:hAnsi="Arial"/>
                <w:sz w:val="20"/>
              </w:rPr>
              <w:instrText xml:space="preserve"> FORMTEXT </w:instrText>
            </w:r>
            <w:r w:rsidR="000A013D" w:rsidRPr="00480A5D">
              <w:rPr>
                <w:rFonts w:ascii="Arial" w:hAnsi="Arial"/>
                <w:sz w:val="20"/>
              </w:rPr>
            </w:r>
            <w:r w:rsidR="000A013D" w:rsidRPr="00480A5D">
              <w:rPr>
                <w:rFonts w:ascii="Arial" w:hAnsi="Arial"/>
                <w:sz w:val="20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0A013D" w:rsidRPr="00480A5D">
              <w:rPr>
                <w:rFonts w:ascii="Arial" w:hAnsi="Arial"/>
                <w:sz w:val="20"/>
              </w:rPr>
              <w:fldChar w:fldCharType="end"/>
            </w:r>
            <w:bookmarkEnd w:id="8"/>
          </w:p>
          <w:p w14:paraId="50548565" w14:textId="77777777" w:rsidR="002C7153" w:rsidRDefault="002C7153" w:rsidP="00D47FB4">
            <w:pPr>
              <w:pStyle w:val="Corpsdetexte"/>
              <w:tabs>
                <w:tab w:val="left" w:pos="1560"/>
              </w:tabs>
              <w:spacing w:before="60"/>
            </w:pPr>
          </w:p>
        </w:tc>
      </w:tr>
      <w:tr w:rsidR="002C7153" w14:paraId="0E936FCB" w14:textId="77777777" w:rsidTr="00041389">
        <w:trPr>
          <w:trHeight w:val="300"/>
        </w:trPr>
        <w:tc>
          <w:tcPr>
            <w:tcW w:w="4077" w:type="dxa"/>
          </w:tcPr>
          <w:p w14:paraId="514F3469" w14:textId="77777777"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Cuisine : Nous souhaitons faire appel au cuisinier que vous nous proposerez</w:t>
            </w:r>
            <w:r w:rsidR="00796F86" w:rsidRPr="00041389">
              <w:rPr>
                <w:sz w:val="24"/>
              </w:rPr>
              <w:t>.</w:t>
            </w:r>
          </w:p>
          <w:p w14:paraId="669A86A5" w14:textId="77777777" w:rsidR="002C7153" w:rsidRPr="00041389" w:rsidRDefault="00D21F1A" w:rsidP="00D21F1A">
            <w:pPr>
              <w:rPr>
                <w:sz w:val="24"/>
              </w:rPr>
            </w:pPr>
            <w:r w:rsidRPr="00041389">
              <w:rPr>
                <w:sz w:val="24"/>
              </w:rPr>
              <w:t>Indiquez oui ou non</w:t>
            </w:r>
          </w:p>
          <w:p w14:paraId="512C545D" w14:textId="77777777" w:rsidR="00796F86" w:rsidRPr="00041389" w:rsidRDefault="00796F86" w:rsidP="00D21F1A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2CAD4742" w14:textId="77777777" w:rsidR="002C7153" w:rsidRPr="00480A5D" w:rsidRDefault="000A013D" w:rsidP="00041389">
            <w:pPr>
              <w:spacing w:before="12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C7153" w14:paraId="4E138F7C" w14:textId="77777777" w:rsidTr="00041389">
        <w:trPr>
          <w:trHeight w:val="300"/>
        </w:trPr>
        <w:tc>
          <w:tcPr>
            <w:tcW w:w="4077" w:type="dxa"/>
          </w:tcPr>
          <w:p w14:paraId="493476CB" w14:textId="77777777" w:rsidR="002C7153" w:rsidRPr="00041389" w:rsidRDefault="00D244AD">
            <w:pPr>
              <w:rPr>
                <w:sz w:val="24"/>
              </w:rPr>
            </w:pPr>
            <w:r>
              <w:rPr>
                <w:sz w:val="24"/>
              </w:rPr>
              <w:t>Si vous faites vous-même</w:t>
            </w:r>
            <w:r w:rsidR="002C7153" w:rsidRPr="00041389">
              <w:rPr>
                <w:sz w:val="24"/>
              </w:rPr>
              <w:t xml:space="preserve"> la cuisine</w:t>
            </w:r>
            <w:r>
              <w:rPr>
                <w:sz w:val="24"/>
              </w:rPr>
              <w:t xml:space="preserve">, </w:t>
            </w:r>
          </w:p>
          <w:p w14:paraId="7CBE1E7D" w14:textId="77777777" w:rsidR="00796F86" w:rsidRPr="00041389" w:rsidRDefault="00D244AD" w:rsidP="00D244AD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796F86" w:rsidRPr="00041389">
              <w:rPr>
                <w:sz w:val="24"/>
              </w:rPr>
              <w:t>ndiquez le nom de la personne qui sera en charge de cette fonction</w:t>
            </w:r>
          </w:p>
        </w:tc>
        <w:tc>
          <w:tcPr>
            <w:tcW w:w="5396" w:type="dxa"/>
            <w:gridSpan w:val="2"/>
          </w:tcPr>
          <w:p w14:paraId="24A48BF6" w14:textId="77777777" w:rsidR="002C7153" w:rsidRPr="00EC5443" w:rsidRDefault="000A013D" w:rsidP="00041389">
            <w:pPr>
              <w:spacing w:before="120"/>
              <w:rPr>
                <w:rFonts w:ascii="Arial" w:hAnsi="Arial"/>
              </w:rPr>
            </w:pPr>
            <w:r w:rsidRPr="00EC5443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EC5443">
              <w:rPr>
                <w:rFonts w:ascii="Arial" w:hAnsi="Arial"/>
              </w:rPr>
              <w:instrText xml:space="preserve"> FORMTEXT </w:instrText>
            </w:r>
            <w:r w:rsidRPr="00EC5443">
              <w:rPr>
                <w:rFonts w:ascii="Arial" w:hAnsi="Arial"/>
              </w:rPr>
            </w:r>
            <w:r w:rsidRPr="00EC5443">
              <w:rPr>
                <w:rFonts w:ascii="Arial" w:hAnsi="Arial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Pr="00EC5443">
              <w:rPr>
                <w:rFonts w:ascii="Arial" w:hAnsi="Arial"/>
              </w:rPr>
              <w:fldChar w:fldCharType="end"/>
            </w:r>
          </w:p>
          <w:p w14:paraId="579A1B3B" w14:textId="77777777" w:rsidR="00D21F1A" w:rsidRDefault="00D21F1A" w:rsidP="00041389">
            <w:pPr>
              <w:spacing w:before="120"/>
            </w:pPr>
          </w:p>
        </w:tc>
      </w:tr>
      <w:tr w:rsidR="002C7153" w14:paraId="56482BD1" w14:textId="77777777" w:rsidTr="00041389">
        <w:trPr>
          <w:trHeight w:val="300"/>
        </w:trPr>
        <w:tc>
          <w:tcPr>
            <w:tcW w:w="4077" w:type="dxa"/>
          </w:tcPr>
          <w:p w14:paraId="5F7454D9" w14:textId="77777777" w:rsidR="002C7153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Arrhes versés (date et moyen):</w:t>
            </w:r>
          </w:p>
          <w:p w14:paraId="0CE7E9A5" w14:textId="77777777" w:rsidR="00106F67" w:rsidRPr="00041389" w:rsidRDefault="00106F67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37FB0621" w14:textId="77777777"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3426F9C1" w14:textId="77777777" w:rsidR="002C7153" w:rsidRDefault="002C7153"/>
        </w:tc>
      </w:tr>
      <w:tr w:rsidR="00106F67" w14:paraId="6089B968" w14:textId="77777777" w:rsidTr="00041389">
        <w:trPr>
          <w:trHeight w:val="300"/>
        </w:trPr>
        <w:tc>
          <w:tcPr>
            <w:tcW w:w="4077" w:type="dxa"/>
          </w:tcPr>
          <w:p w14:paraId="29C5CE70" w14:textId="77777777" w:rsidR="00106F67" w:rsidRPr="00041389" w:rsidRDefault="00106F67">
            <w:pPr>
              <w:rPr>
                <w:sz w:val="24"/>
              </w:rPr>
            </w:pPr>
            <w:r>
              <w:rPr>
                <w:sz w:val="24"/>
              </w:rPr>
              <w:t>Retournez les arrhes sur le compte suivant :</w:t>
            </w:r>
          </w:p>
        </w:tc>
        <w:tc>
          <w:tcPr>
            <w:tcW w:w="5396" w:type="dxa"/>
            <w:gridSpan w:val="2"/>
          </w:tcPr>
          <w:p w14:paraId="248D6C8A" w14:textId="77777777" w:rsidR="00106F67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</w:tc>
      </w:tr>
      <w:tr w:rsidR="009D27FD" w14:paraId="74BC64B7" w14:textId="77777777" w:rsidTr="00041389">
        <w:trPr>
          <w:trHeight w:val="300"/>
        </w:trPr>
        <w:tc>
          <w:tcPr>
            <w:tcW w:w="4077" w:type="dxa"/>
          </w:tcPr>
          <w:p w14:paraId="1E9AAB5E" w14:textId="77777777" w:rsidR="009D27FD" w:rsidRPr="00041389" w:rsidRDefault="009D27FD">
            <w:pPr>
              <w:rPr>
                <w:sz w:val="24"/>
              </w:rPr>
            </w:pPr>
            <w:r w:rsidRPr="00041389">
              <w:rPr>
                <w:sz w:val="24"/>
              </w:rPr>
              <w:t xml:space="preserve">Nombre de participants prévus : </w:t>
            </w:r>
          </w:p>
          <w:p w14:paraId="2EACEDCC" w14:textId="77777777" w:rsidR="009D27FD" w:rsidRPr="00041389" w:rsidRDefault="009D27FD" w:rsidP="009D27FD">
            <w:pPr>
              <w:rPr>
                <w:sz w:val="24"/>
              </w:rPr>
            </w:pPr>
            <w:r w:rsidRPr="00041389">
              <w:rPr>
                <w:b/>
                <w:bCs/>
                <w:sz w:val="18"/>
              </w:rPr>
              <w:t>(nombre à confirmer dans fiche pré-stage 7 jours à l’avance)</w:t>
            </w:r>
          </w:p>
        </w:tc>
        <w:tc>
          <w:tcPr>
            <w:tcW w:w="2698" w:type="dxa"/>
          </w:tcPr>
          <w:p w14:paraId="3B2B6AE0" w14:textId="77777777" w:rsidR="009D27FD" w:rsidRDefault="009D27FD" w:rsidP="00480A5D">
            <w:r>
              <w:t xml:space="preserve">Minimum : </w:t>
            </w:r>
            <w:r w:rsidR="000A013D"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="000A013D" w:rsidRPr="00480A5D">
              <w:rPr>
                <w:rFonts w:ascii="Arial" w:hAnsi="Arial"/>
              </w:rPr>
            </w:r>
            <w:r w:rsidR="000A013D"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0A013D" w:rsidRPr="00480A5D">
              <w:rPr>
                <w:rFonts w:ascii="Arial" w:hAnsi="Arial"/>
              </w:rPr>
              <w:fldChar w:fldCharType="end"/>
            </w:r>
          </w:p>
        </w:tc>
        <w:tc>
          <w:tcPr>
            <w:tcW w:w="2698" w:type="dxa"/>
          </w:tcPr>
          <w:p w14:paraId="0BAFDCF5" w14:textId="77777777" w:rsidR="009D27FD" w:rsidRDefault="009D27FD">
            <w:r>
              <w:t>Maximum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="000A013D" w:rsidRPr="00480A5D">
              <w:rPr>
                <w:rFonts w:ascii="Arial" w:hAnsi="Arial"/>
              </w:rPr>
            </w:r>
            <w:r w:rsidR="000A013D"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0A013D" w:rsidRPr="00480A5D">
              <w:rPr>
                <w:rFonts w:ascii="Arial" w:hAnsi="Arial"/>
              </w:rPr>
              <w:fldChar w:fldCharType="end"/>
            </w:r>
          </w:p>
        </w:tc>
      </w:tr>
      <w:tr w:rsidR="002C7153" w14:paraId="2479F774" w14:textId="77777777" w:rsidTr="00041389">
        <w:trPr>
          <w:trHeight w:val="300"/>
        </w:trPr>
        <w:tc>
          <w:tcPr>
            <w:tcW w:w="4077" w:type="dxa"/>
          </w:tcPr>
          <w:p w14:paraId="7A70A5C8" w14:textId="77777777"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Mentionnez ce que vous avez besoin comme matériel dans la grande salle</w:t>
            </w:r>
          </w:p>
          <w:p w14:paraId="4E94D9AC" w14:textId="77777777" w:rsidR="002C7153" w:rsidRPr="00041389" w:rsidRDefault="002C7153">
            <w:pPr>
              <w:rPr>
                <w:sz w:val="18"/>
              </w:rPr>
            </w:pPr>
            <w:r w:rsidRPr="00041389">
              <w:rPr>
                <w:sz w:val="18"/>
              </w:rPr>
              <w:t>(voir liste du matériel disponible)</w:t>
            </w:r>
          </w:p>
          <w:p w14:paraId="3F6F8A9A" w14:textId="77777777" w:rsidR="002C7153" w:rsidRPr="00041389" w:rsidRDefault="002C7153">
            <w:pPr>
              <w:rPr>
                <w:sz w:val="24"/>
              </w:rPr>
            </w:pPr>
          </w:p>
          <w:p w14:paraId="35251E19" w14:textId="77777777" w:rsidR="002C7153" w:rsidRPr="00041389" w:rsidRDefault="002C7153">
            <w:pPr>
              <w:rPr>
                <w:sz w:val="24"/>
              </w:rPr>
            </w:pPr>
          </w:p>
          <w:p w14:paraId="6C006AFD" w14:textId="77777777"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14:paraId="671557CE" w14:textId="77777777"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38D66941" w14:textId="77777777"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1490C047" w14:textId="77777777"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102D1938" w14:textId="77777777"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2D2D4061" w14:textId="77777777"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3C0B8435" w14:textId="77777777" w:rsid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20DBBD39" w14:textId="77777777" w:rsidR="00D47FB4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47FB4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14:paraId="28F6F0A0" w14:textId="77777777" w:rsidR="00D47FB4" w:rsidRPr="00480A5D" w:rsidRDefault="00D47FB4">
            <w:pPr>
              <w:rPr>
                <w:rFonts w:ascii="Arial" w:hAnsi="Arial"/>
              </w:rPr>
            </w:pPr>
          </w:p>
        </w:tc>
      </w:tr>
    </w:tbl>
    <w:p w14:paraId="7616E1FF" w14:textId="77777777" w:rsidR="002C7153" w:rsidRDefault="002C7153" w:rsidP="00D47FB4"/>
    <w:sectPr w:rsidR="002C7153" w:rsidSect="00C0439B">
      <w:pgSz w:w="11906" w:h="16838"/>
      <w:pgMar w:top="1134" w:right="851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N8/1zpKCDV/a/lHSvmu4Bo7dbio=" w:salt="a7MskFrBBeCIuy/NNrO1T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D0"/>
    <w:rsid w:val="00041389"/>
    <w:rsid w:val="000A013D"/>
    <w:rsid w:val="00106F67"/>
    <w:rsid w:val="0011743E"/>
    <w:rsid w:val="001F77E1"/>
    <w:rsid w:val="00230C1E"/>
    <w:rsid w:val="002C7153"/>
    <w:rsid w:val="002E1DED"/>
    <w:rsid w:val="003229E4"/>
    <w:rsid w:val="00327415"/>
    <w:rsid w:val="00341134"/>
    <w:rsid w:val="003A23FA"/>
    <w:rsid w:val="004144D3"/>
    <w:rsid w:val="00431151"/>
    <w:rsid w:val="00444D63"/>
    <w:rsid w:val="00480A5D"/>
    <w:rsid w:val="004903B3"/>
    <w:rsid w:val="006A3923"/>
    <w:rsid w:val="006C1744"/>
    <w:rsid w:val="0078482D"/>
    <w:rsid w:val="00796F86"/>
    <w:rsid w:val="007A6DEC"/>
    <w:rsid w:val="009D27FD"/>
    <w:rsid w:val="00A44F52"/>
    <w:rsid w:val="00B33303"/>
    <w:rsid w:val="00C0439B"/>
    <w:rsid w:val="00C74363"/>
    <w:rsid w:val="00D21F1A"/>
    <w:rsid w:val="00D244AD"/>
    <w:rsid w:val="00D47FB4"/>
    <w:rsid w:val="00D832DF"/>
    <w:rsid w:val="00D93EEC"/>
    <w:rsid w:val="00DB0661"/>
    <w:rsid w:val="00DE1F95"/>
    <w:rsid w:val="00E8799D"/>
    <w:rsid w:val="00EC22D0"/>
    <w:rsid w:val="00EC5443"/>
    <w:rsid w:val="00F009E7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3314"/>
  <w15:docId w15:val="{DD464ECC-3B4E-40BF-8138-E9B3E66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9B"/>
    <w:rPr>
      <w:lang w:eastAsia="en-US"/>
    </w:rPr>
  </w:style>
  <w:style w:type="paragraph" w:styleId="Titre3">
    <w:name w:val="heading 3"/>
    <w:basedOn w:val="Normal"/>
    <w:next w:val="Normal"/>
    <w:qFormat/>
    <w:rsid w:val="00C0439B"/>
    <w:pPr>
      <w:keepNext/>
      <w:outlineLvl w:val="2"/>
    </w:pPr>
    <w:rPr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439B"/>
    <w:rPr>
      <w:sz w:val="24"/>
      <w:lang w:val="fr-CH"/>
    </w:rPr>
  </w:style>
  <w:style w:type="table" w:customStyle="1" w:styleId="Ombrageclair1">
    <w:name w:val="Ombrage clair1"/>
    <w:basedOn w:val="TableauNormal"/>
    <w:uiPriority w:val="60"/>
    <w:rsid w:val="007A6D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dutableau">
    <w:name w:val="Table Grid"/>
    <w:basedOn w:val="TableauNormal"/>
    <w:uiPriority w:val="59"/>
    <w:rsid w:val="007A6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claire-Accent11">
    <w:name w:val="Trame claire - Accent 11"/>
    <w:basedOn w:val="TableauNormal"/>
    <w:uiPriority w:val="60"/>
    <w:rsid w:val="007A6DE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A6DE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4">
    <w:name w:val="Light Shading Accent 4"/>
    <w:basedOn w:val="TableauNormal"/>
    <w:uiPriority w:val="60"/>
    <w:rsid w:val="007A6D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A6DE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6">
    <w:name w:val="Medium Shading 2 Accent 6"/>
    <w:basedOn w:val="TableauNormal"/>
    <w:uiPriority w:val="64"/>
    <w:rsid w:val="007A6D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9D27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9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soleillett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cuments\Soleillette\SITE%20WEB\Fiche-r&#233;servation-stages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E628-8692-4829-B94F-5C7C264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Fiche-réservation-stages-2019.dotx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RESERVATION DEFINITIVE</vt:lpstr>
    </vt:vector>
  </TitlesOfParts>
  <Company/>
  <LinksUpToDate>false</LinksUpToDate>
  <CharactersWithSpaces>1347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mailto:lasoleillette@wanadoo.fr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RESERVATION DEFINITIVE</dc:title>
  <dc:creator>Brigitte</dc:creator>
  <cp:lastModifiedBy>Brigitte</cp:lastModifiedBy>
  <cp:revision>2</cp:revision>
  <cp:lastPrinted>2007-10-21T15:35:00Z</cp:lastPrinted>
  <dcterms:created xsi:type="dcterms:W3CDTF">2021-09-01T17:45:00Z</dcterms:created>
  <dcterms:modified xsi:type="dcterms:W3CDTF">2021-09-01T17:45:00Z</dcterms:modified>
</cp:coreProperties>
</file>