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05E2" w14:textId="77777777" w:rsidR="002202A4" w:rsidRDefault="000B3C19">
      <w:pPr>
        <w:jc w:val="center"/>
        <w:rPr>
          <w:b/>
          <w:sz w:val="28"/>
          <w:u w:val="single"/>
          <w:lang w:val="fr-CH"/>
        </w:rPr>
      </w:pPr>
      <w:r>
        <w:rPr>
          <w:b/>
          <w:sz w:val="28"/>
          <w:u w:val="single"/>
          <w:lang w:val="fr-CH"/>
        </w:rPr>
        <w:t>DESCRIPTION DES CHAMBRES</w:t>
      </w:r>
    </w:p>
    <w:p w14:paraId="3A8B8D97" w14:textId="58B57EB1" w:rsidR="00E45F3B" w:rsidRDefault="00E45F3B">
      <w:pPr>
        <w:jc w:val="center"/>
        <w:rPr>
          <w:sz w:val="20"/>
          <w:szCs w:val="20"/>
          <w:lang w:val="fr-CH"/>
        </w:rPr>
      </w:pPr>
      <w:r w:rsidRPr="00E84874">
        <w:rPr>
          <w:sz w:val="20"/>
          <w:szCs w:val="20"/>
          <w:lang w:val="fr-CH"/>
        </w:rPr>
        <w:t>Ce document peut être utilisé comme fiche pré-stage</w:t>
      </w:r>
      <w:r w:rsidR="008C66E4">
        <w:rPr>
          <w:sz w:val="20"/>
          <w:szCs w:val="20"/>
          <w:lang w:val="fr-CH"/>
        </w:rPr>
        <w:t xml:space="preserve"> – renvoyez </w:t>
      </w:r>
      <w:proofErr w:type="gramStart"/>
      <w:r w:rsidR="008C66E4">
        <w:rPr>
          <w:sz w:val="20"/>
          <w:szCs w:val="20"/>
          <w:lang w:val="fr-CH"/>
        </w:rPr>
        <w:t>signé</w:t>
      </w:r>
      <w:proofErr w:type="gramEnd"/>
      <w:r w:rsidR="008C66E4">
        <w:rPr>
          <w:sz w:val="20"/>
          <w:szCs w:val="20"/>
          <w:lang w:val="fr-CH"/>
        </w:rPr>
        <w:t xml:space="preserve"> et scanné</w:t>
      </w:r>
    </w:p>
    <w:p w14:paraId="16C39AAC" w14:textId="77777777" w:rsidR="002202A4" w:rsidRPr="00E84874" w:rsidRDefault="000B3C19">
      <w:pPr>
        <w:jc w:val="center"/>
        <w:rPr>
          <w:b/>
          <w:sz w:val="20"/>
          <w:szCs w:val="20"/>
          <w:lang w:val="fr-CH"/>
        </w:rPr>
      </w:pPr>
      <w:r>
        <w:rPr>
          <w:b/>
          <w:sz w:val="18"/>
          <w:szCs w:val="18"/>
          <w:lang w:val="fr-CH"/>
        </w:rPr>
        <w:t xml:space="preserve">Literie : </w:t>
      </w:r>
      <w:r w:rsidR="00FB39CF">
        <w:rPr>
          <w:b/>
          <w:sz w:val="18"/>
          <w:szCs w:val="18"/>
          <w:lang w:val="fr-CH"/>
        </w:rPr>
        <w:t xml:space="preserve">indiquez </w:t>
      </w:r>
      <w:r>
        <w:rPr>
          <w:b/>
          <w:sz w:val="18"/>
          <w:szCs w:val="18"/>
          <w:lang w:val="fr-CH"/>
        </w:rPr>
        <w:t>OUI</w:t>
      </w:r>
      <w:r w:rsidR="00FB39CF">
        <w:rPr>
          <w:b/>
          <w:sz w:val="18"/>
          <w:szCs w:val="18"/>
          <w:lang w:val="fr-CH"/>
        </w:rPr>
        <w:t xml:space="preserve"> si</w:t>
      </w:r>
      <w:r>
        <w:rPr>
          <w:b/>
          <w:sz w:val="18"/>
          <w:szCs w:val="18"/>
          <w:lang w:val="fr-CH"/>
        </w:rPr>
        <w:t xml:space="preserve"> literie à fournir par La Soleillette</w:t>
      </w:r>
    </w:p>
    <w:p w14:paraId="5D16E626" w14:textId="77777777" w:rsidR="002202A4" w:rsidRDefault="000B3C19">
      <w:pPr>
        <w:jc w:val="center"/>
        <w:rPr>
          <w:b/>
          <w:bCs/>
          <w:lang w:val="fr-CH"/>
        </w:rPr>
      </w:pPr>
      <w:r w:rsidRPr="00C86141">
        <w:rPr>
          <w:b/>
          <w:lang w:val="fr-CH"/>
        </w:rPr>
        <w:t xml:space="preserve">Stage du </w:t>
      </w:r>
      <w:bookmarkStart w:id="0" w:name="Texte17"/>
      <w:r w:rsidR="00703DD9">
        <w:rPr>
          <w:b/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F2A71">
        <w:rPr>
          <w:b/>
          <w:lang w:val="fr-CH"/>
        </w:rPr>
        <w:instrText xml:space="preserve"> FORMTEXT </w:instrText>
      </w:r>
      <w:r w:rsidR="00703DD9">
        <w:rPr>
          <w:b/>
          <w:lang w:val="fr-CH"/>
        </w:rPr>
      </w:r>
      <w:r w:rsidR="00703DD9">
        <w:rPr>
          <w:b/>
          <w:lang w:val="fr-CH"/>
        </w:rPr>
        <w:fldChar w:fldCharType="separate"/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703DD9">
        <w:rPr>
          <w:b/>
          <w:lang w:val="fr-CH"/>
        </w:rPr>
        <w:fldChar w:fldCharType="end"/>
      </w:r>
      <w:bookmarkEnd w:id="0"/>
      <w:r w:rsidRPr="00C86141">
        <w:rPr>
          <w:b/>
          <w:lang w:val="fr-CH"/>
        </w:rPr>
        <w:t xml:space="preserve"> au </w:t>
      </w:r>
      <w:bookmarkStart w:id="1" w:name="Texte18"/>
      <w:r w:rsidR="00703DD9">
        <w:rPr>
          <w:b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1F2A71">
        <w:rPr>
          <w:b/>
          <w:lang w:val="fr-CH"/>
        </w:rPr>
        <w:instrText xml:space="preserve"> FORMTEXT </w:instrText>
      </w:r>
      <w:r w:rsidR="00703DD9">
        <w:rPr>
          <w:b/>
          <w:lang w:val="fr-CH"/>
        </w:rPr>
      </w:r>
      <w:r w:rsidR="00703DD9">
        <w:rPr>
          <w:b/>
          <w:lang w:val="fr-CH"/>
        </w:rPr>
        <w:fldChar w:fldCharType="separate"/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703DD9">
        <w:rPr>
          <w:b/>
          <w:lang w:val="fr-CH"/>
        </w:rPr>
        <w:fldChar w:fldCharType="end"/>
      </w:r>
      <w:bookmarkEnd w:id="1"/>
      <w:r w:rsidR="00BD2656" w:rsidRPr="00C86141">
        <w:rPr>
          <w:b/>
          <w:lang w:val="fr-CH"/>
        </w:rPr>
        <w:t xml:space="preserve"> </w:t>
      </w:r>
      <w:r w:rsidRPr="00C86141">
        <w:rPr>
          <w:b/>
          <w:lang w:val="fr-CH"/>
        </w:rPr>
        <w:t xml:space="preserve">/ </w:t>
      </w:r>
      <w:bookmarkStart w:id="2" w:name="Texte19"/>
      <w:r w:rsidR="00703DD9">
        <w:rPr>
          <w:b/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1F2A71">
        <w:rPr>
          <w:b/>
          <w:lang w:val="fr-CH"/>
        </w:rPr>
        <w:instrText xml:space="preserve"> FORMTEXT </w:instrText>
      </w:r>
      <w:r w:rsidR="00703DD9">
        <w:rPr>
          <w:b/>
          <w:lang w:val="fr-CH"/>
        </w:rPr>
      </w:r>
      <w:r w:rsidR="00703DD9">
        <w:rPr>
          <w:b/>
          <w:lang w:val="fr-CH"/>
        </w:rPr>
        <w:fldChar w:fldCharType="separate"/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703DD9">
        <w:rPr>
          <w:b/>
          <w:lang w:val="fr-CH"/>
        </w:rPr>
        <w:fldChar w:fldCharType="end"/>
      </w:r>
      <w:bookmarkEnd w:id="2"/>
      <w:r w:rsidR="00C86141" w:rsidRPr="00C86141">
        <w:rPr>
          <w:b/>
          <w:bCs/>
          <w:lang w:val="fr-CH"/>
        </w:rPr>
        <w:t xml:space="preserve"> </w:t>
      </w:r>
      <w:r w:rsidRPr="00C86141">
        <w:rPr>
          <w:b/>
          <w:bCs/>
          <w:lang w:val="fr-CH"/>
        </w:rPr>
        <w:t>participants</w:t>
      </w:r>
      <w:r w:rsidR="00C86141" w:rsidRPr="00C86141">
        <w:rPr>
          <w:b/>
          <w:bCs/>
          <w:lang w:val="fr-CH"/>
        </w:rPr>
        <w:t xml:space="preserve"> (nombre)</w:t>
      </w:r>
    </w:p>
    <w:p w14:paraId="4CCDA3C6" w14:textId="77777777" w:rsidR="00C86141" w:rsidRDefault="00C86141">
      <w:pPr>
        <w:jc w:val="center"/>
        <w:rPr>
          <w:b/>
          <w:bCs/>
          <w:sz w:val="20"/>
          <w:szCs w:val="20"/>
          <w:lang w:val="fr-CH"/>
        </w:rPr>
      </w:pPr>
      <w:r w:rsidRPr="00C86141">
        <w:rPr>
          <w:b/>
          <w:bCs/>
          <w:sz w:val="20"/>
          <w:szCs w:val="20"/>
          <w:lang w:val="fr-CH"/>
        </w:rPr>
        <w:t xml:space="preserve">Heure d’arrivée des </w:t>
      </w:r>
      <w:r w:rsidR="00E14F64">
        <w:rPr>
          <w:b/>
          <w:bCs/>
          <w:sz w:val="20"/>
          <w:szCs w:val="20"/>
          <w:lang w:val="fr-CH"/>
        </w:rPr>
        <w:t>animateurs</w:t>
      </w:r>
      <w:r w:rsidRPr="00C86141">
        <w:rPr>
          <w:b/>
          <w:bCs/>
          <w:sz w:val="20"/>
          <w:szCs w:val="20"/>
          <w:lang w:val="fr-CH"/>
        </w:rPr>
        <w:t xml:space="preserve"> : </w:t>
      </w:r>
      <w:r w:rsidR="00703DD9">
        <w:rPr>
          <w:b/>
          <w:bCs/>
          <w:sz w:val="20"/>
          <w:szCs w:val="20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" w:name="Texte20"/>
      <w:r w:rsidR="001F2A71">
        <w:rPr>
          <w:b/>
          <w:bCs/>
          <w:sz w:val="20"/>
          <w:szCs w:val="20"/>
          <w:lang w:val="fr-CH"/>
        </w:rPr>
        <w:instrText xml:space="preserve"> FORMTEXT </w:instrText>
      </w:r>
      <w:r w:rsidR="00703DD9">
        <w:rPr>
          <w:b/>
          <w:bCs/>
          <w:sz w:val="20"/>
          <w:szCs w:val="20"/>
          <w:lang w:val="fr-CH"/>
        </w:rPr>
      </w:r>
      <w:r w:rsidR="00703DD9">
        <w:rPr>
          <w:b/>
          <w:bCs/>
          <w:sz w:val="20"/>
          <w:szCs w:val="20"/>
          <w:lang w:val="fr-CH"/>
        </w:rPr>
        <w:fldChar w:fldCharType="separate"/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703DD9">
        <w:rPr>
          <w:b/>
          <w:bCs/>
          <w:sz w:val="20"/>
          <w:szCs w:val="20"/>
          <w:lang w:val="fr-CH"/>
        </w:rPr>
        <w:fldChar w:fldCharType="end"/>
      </w:r>
      <w:bookmarkEnd w:id="3"/>
    </w:p>
    <w:p w14:paraId="0810BE0C" w14:textId="77777777" w:rsidR="00E84874" w:rsidRPr="00C86141" w:rsidRDefault="00E84874">
      <w:pPr>
        <w:jc w:val="center"/>
        <w:rPr>
          <w:sz w:val="20"/>
          <w:szCs w:val="20"/>
          <w:lang w:val="fr-CH"/>
        </w:rPr>
      </w:pPr>
    </w:p>
    <w:tbl>
      <w:tblPr>
        <w:tblW w:w="9783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843"/>
        <w:gridCol w:w="4678"/>
        <w:gridCol w:w="1559"/>
      </w:tblGrid>
      <w:tr w:rsidR="00BD2656" w14:paraId="191AF043" w14:textId="77777777" w:rsidTr="00E84874">
        <w:trPr>
          <w:trHeight w:val="1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7810B" w14:textId="77777777" w:rsidR="00BD2656" w:rsidRDefault="00BD2656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 xml:space="preserve">No. </w:t>
            </w:r>
          </w:p>
          <w:p w14:paraId="08FE3CB2" w14:textId="77777777" w:rsidR="00BD2656" w:rsidRDefault="00BD2656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B26E6" w14:textId="77777777" w:rsidR="00BD2656" w:rsidRDefault="00BD2656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Description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FFBCD" w14:textId="77777777" w:rsidR="00BD2656" w:rsidRDefault="00BD2656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Nom des participants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BD4CB" w14:textId="77777777" w:rsidR="00BD2656" w:rsidRDefault="00BD2656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Literie à fournir</w:t>
            </w:r>
          </w:p>
          <w:p w14:paraId="498F4A1C" w14:textId="77777777" w:rsidR="00BD2656" w:rsidRDefault="00BD2656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Oui /Non</w:t>
            </w:r>
          </w:p>
        </w:tc>
      </w:tr>
      <w:tr w:rsidR="00E84874" w14:paraId="7D2F0CF2" w14:textId="77777777" w:rsidTr="00E84874">
        <w:trPr>
          <w:trHeight w:val="283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7FF6E2" w14:textId="77777777" w:rsidR="00E84874" w:rsidRDefault="00E84874" w:rsidP="00E84874">
            <w:pPr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1er étage</w:t>
            </w:r>
          </w:p>
        </w:tc>
      </w:tr>
      <w:tr w:rsidR="00BD2656" w14:paraId="078784C1" w14:textId="77777777" w:rsidTr="00E84874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1109FBF" w14:textId="77777777" w:rsidR="00BD2656" w:rsidRDefault="00BD2656" w:rsidP="00E84874">
            <w:pPr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5CD115E" w14:textId="1EEABAE3" w:rsidR="00BD2656" w:rsidRDefault="00BD2656" w:rsidP="00BD2656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1 lit double</w:t>
            </w:r>
            <w:r w:rsidR="008C66E4">
              <w:rPr>
                <w:sz w:val="18"/>
                <w:lang w:val="fr-CH"/>
              </w:rPr>
              <w:t>160 cm (couette de 220x</w:t>
            </w:r>
            <w:proofErr w:type="gramStart"/>
            <w:r w:rsidR="008C66E4">
              <w:rPr>
                <w:sz w:val="18"/>
                <w:lang w:val="fr-CH"/>
              </w:rPr>
              <w:t>240)</w:t>
            </w:r>
            <w:r>
              <w:rPr>
                <w:sz w:val="18"/>
                <w:lang w:val="fr-CH"/>
              </w:rPr>
              <w:t>/</w:t>
            </w:r>
            <w:proofErr w:type="gramEnd"/>
            <w:r>
              <w:rPr>
                <w:sz w:val="18"/>
                <w:lang w:val="fr-CH"/>
              </w:rPr>
              <w:t xml:space="preserve">WC douche – près de la grande salle -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018B7" w14:textId="77777777"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10EF4" w14:textId="77777777" w:rsidR="00BD2656" w:rsidRPr="00E14F64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5"/>
          </w:p>
        </w:tc>
      </w:tr>
      <w:tr w:rsidR="00BD2656" w14:paraId="6213F453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C98FB" w14:textId="77777777" w:rsidR="00BD2656" w:rsidRDefault="00BD2656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5D038" w14:textId="77777777" w:rsidR="00BD2656" w:rsidRDefault="00BD2656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1B1B6" w14:textId="77777777"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B63E4" w14:textId="77777777" w:rsidR="00BD2656" w:rsidRPr="00E14F64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7"/>
          </w:p>
        </w:tc>
      </w:tr>
      <w:tr w:rsidR="00BD2656" w14:paraId="18C7A93A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90ED78" w14:textId="77777777" w:rsidR="00BD2656" w:rsidRDefault="00BD2656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F2DBD9" w14:textId="79A39939" w:rsidR="00BD2656" w:rsidRDefault="00BD2656">
            <w:pPr>
              <w:rPr>
                <w:b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</w:t>
            </w:r>
            <w:r w:rsidR="008C66E4">
              <w:rPr>
                <w:sz w:val="18"/>
                <w:lang w:val="fr-CH"/>
              </w:rPr>
              <w:t xml:space="preserve"> 90cm</w:t>
            </w:r>
            <w:r>
              <w:rPr>
                <w:sz w:val="18"/>
                <w:lang w:val="fr-CH"/>
              </w:rPr>
              <w:t>,</w:t>
            </w:r>
            <w:r w:rsidR="008C66E4">
              <w:rPr>
                <w:sz w:val="18"/>
                <w:lang w:val="fr-CH"/>
              </w:rPr>
              <w:t xml:space="preserve"> couette de lit simple - </w:t>
            </w:r>
            <w:r>
              <w:rPr>
                <w:sz w:val="18"/>
                <w:lang w:val="fr-CH"/>
              </w:rPr>
              <w:t>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90A13" w14:textId="77777777"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4204C" w14:textId="77777777" w:rsidR="00BD2656" w:rsidRPr="00E14F64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9"/>
          </w:p>
        </w:tc>
      </w:tr>
      <w:tr w:rsidR="00BD2656" w14:paraId="2DC242AF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3D097" w14:textId="77777777" w:rsidR="00BD2656" w:rsidRDefault="00BD2656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60561" w14:textId="77777777" w:rsidR="00BD2656" w:rsidRDefault="00BD2656">
            <w:pPr>
              <w:rPr>
                <w:b/>
                <w:bCs/>
                <w:color w:val="000000"/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90984" w14:textId="77777777"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EFE64" w14:textId="77777777" w:rsidR="00BD2656" w:rsidRPr="00E14F64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1"/>
          </w:p>
        </w:tc>
      </w:tr>
      <w:tr w:rsidR="00BD2656" w14:paraId="60AB87D6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84ECD3" w14:textId="77777777" w:rsidR="00BD2656" w:rsidRDefault="00BD2656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7E056F" w14:textId="77777777" w:rsidR="00BD2656" w:rsidRDefault="00BD2656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 collés, WC/douche</w:t>
            </w:r>
          </w:p>
          <w:p w14:paraId="3BA368AA" w14:textId="4FECD386" w:rsidR="00BD2656" w:rsidRPr="00FB39CF" w:rsidRDefault="008C66E4">
            <w:pPr>
              <w:rPr>
                <w:color w:val="000000"/>
                <w:sz w:val="18"/>
                <w:lang w:val="fr-CH"/>
              </w:rPr>
            </w:pPr>
            <w:r>
              <w:rPr>
                <w:color w:val="000000"/>
                <w:sz w:val="18"/>
                <w:lang w:val="fr-CH"/>
              </w:rPr>
              <w:t>Adapté</w:t>
            </w:r>
            <w:r w:rsidR="00FB39CF" w:rsidRPr="00FB39CF">
              <w:rPr>
                <w:color w:val="000000"/>
                <w:sz w:val="18"/>
                <w:lang w:val="fr-CH"/>
              </w:rPr>
              <w:t xml:space="preserve"> pour couple</w:t>
            </w:r>
            <w:r>
              <w:rPr>
                <w:color w:val="000000"/>
                <w:sz w:val="18"/>
                <w:lang w:val="fr-CH"/>
              </w:rPr>
              <w:t xml:space="preserve"> ou en </w:t>
            </w:r>
            <w:r w:rsidR="00FB39CF" w:rsidRPr="00FB39CF">
              <w:rPr>
                <w:color w:val="000000"/>
                <w:sz w:val="18"/>
                <w:lang w:val="fr-CH"/>
              </w:rPr>
              <w:t>individuel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30679" w14:textId="77777777"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BF2BA" w14:textId="77777777" w:rsidR="00BD2656" w:rsidRPr="00E14F64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3"/>
          </w:p>
        </w:tc>
      </w:tr>
      <w:tr w:rsidR="00BD2656" w14:paraId="0FA12BA5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6F469" w14:textId="77777777" w:rsidR="00BD2656" w:rsidRDefault="00BD2656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278D" w14:textId="77777777" w:rsidR="00BD2656" w:rsidRDefault="00BD2656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92A09" w14:textId="77777777"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E5EA2" w14:textId="77777777" w:rsidR="00BD2656" w:rsidRPr="001F2A71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1F2A71">
              <w:rPr>
                <w:sz w:val="18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E14F64">
              <w:rPr>
                <w:sz w:val="18"/>
                <w:lang w:val="fr-CH"/>
              </w:rPr>
              <w:instrText xml:space="preserve"> FORMTEXT </w:instrText>
            </w:r>
            <w:r w:rsidRPr="001F2A71">
              <w:rPr>
                <w:sz w:val="18"/>
                <w:lang w:val="fr-CH"/>
              </w:rPr>
            </w:r>
            <w:r w:rsidRPr="001F2A71">
              <w:rPr>
                <w:sz w:val="18"/>
                <w:lang w:val="fr-CH"/>
              </w:rPr>
              <w:fldChar w:fldCharType="separate"/>
            </w:r>
            <w:r w:rsidR="00E14F64" w:rsidRPr="001F2A71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1F2A71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1F2A71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1F2A71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1F2A71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1F2A71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5"/>
          </w:p>
        </w:tc>
      </w:tr>
      <w:tr w:rsidR="00BD2656" w14:paraId="71B4C7C5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1414A9" w14:textId="77777777" w:rsidR="00BD2656" w:rsidRDefault="00BD2656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696851" w14:textId="34EF20FF" w:rsidR="00BD2656" w:rsidRDefault="008C66E4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</w:t>
            </w:r>
            <w:r w:rsidR="00BD2656">
              <w:rPr>
                <w:sz w:val="18"/>
                <w:lang w:val="fr-CH"/>
              </w:rPr>
              <w:t xml:space="preserve"> lits simple, lavabo –</w:t>
            </w:r>
          </w:p>
          <w:p w14:paraId="0CD3CBDD" w14:textId="3401587C" w:rsidR="00BD2656" w:rsidRDefault="00BD2656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WC/douche </w:t>
            </w:r>
            <w:r w:rsidR="008C66E4">
              <w:rPr>
                <w:sz w:val="18"/>
                <w:lang w:val="fr-CH"/>
              </w:rPr>
              <w:t xml:space="preserve">partagé </w:t>
            </w:r>
            <w:r>
              <w:rPr>
                <w:sz w:val="18"/>
                <w:lang w:val="fr-CH"/>
              </w:rPr>
              <w:t>dans corridor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087FF" w14:textId="77777777"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E09A5" w14:textId="77777777" w:rsidR="00BD2656" w:rsidRPr="002968AA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2968AA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2968AA" w:rsidRPr="002968AA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/>
                <w:kern w:val="18"/>
                <w:sz w:val="20"/>
                <w:lang w:val="fr-CH"/>
              </w:rPr>
            </w:r>
            <w:r w:rsidRPr="002968AA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2968AA" w:rsidRPr="002968AA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2968AA" w:rsidRPr="002968AA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2968AA" w:rsidRPr="002968AA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2968AA" w:rsidRPr="002968AA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2968AA" w:rsidRPr="002968AA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2968AA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7"/>
          </w:p>
        </w:tc>
      </w:tr>
      <w:tr w:rsidR="00BD2656" w14:paraId="6190426B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0BFAF" w14:textId="77777777" w:rsidR="00BD2656" w:rsidRDefault="00BD2656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684CC" w14:textId="32AC6A2F" w:rsidR="00BD2656" w:rsidRDefault="00BD2656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17959" w14:textId="77777777"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93343" w14:textId="77777777" w:rsidR="00BD2656" w:rsidRPr="002968AA" w:rsidRDefault="00703DD9" w:rsidP="00E45F3B">
            <w:pPr>
              <w:jc w:val="center"/>
              <w:rPr>
                <w:sz w:val="18"/>
                <w:lang w:val="fr-CH"/>
              </w:rPr>
            </w:pP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BD2656" w14:paraId="47B2D1FF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50DBBC" w14:textId="77777777" w:rsidR="00BD2656" w:rsidRDefault="00BD2656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0ABC7A" w14:textId="77777777" w:rsidR="00BD2656" w:rsidRDefault="00BD2656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simples, lavabo –</w:t>
            </w:r>
          </w:p>
          <w:p w14:paraId="11ED4D7E" w14:textId="34DCB82B" w:rsidR="00BD2656" w:rsidRDefault="00BD2656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WC/douche </w:t>
            </w:r>
            <w:r w:rsidR="008C66E4">
              <w:rPr>
                <w:sz w:val="18"/>
                <w:lang w:val="fr-CH"/>
              </w:rPr>
              <w:t xml:space="preserve">partagé </w:t>
            </w:r>
            <w:r>
              <w:rPr>
                <w:sz w:val="18"/>
                <w:lang w:val="fr-CH"/>
              </w:rPr>
              <w:t>dans corridor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2A4F4" w14:textId="77777777" w:rsidR="00BD2656" w:rsidRPr="002968AA" w:rsidRDefault="00703DD9" w:rsidP="002968AA">
            <w:pPr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pP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2968AA"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EF7BC" w14:textId="77777777" w:rsidR="00BD2656" w:rsidRPr="002968AA" w:rsidRDefault="00703DD9" w:rsidP="00E45F3B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8AA"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2968AA" w14:paraId="4E59445B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EF04A" w14:textId="77777777" w:rsidR="002968AA" w:rsidRDefault="002968AA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519C1" w14:textId="77777777" w:rsidR="002968AA" w:rsidRDefault="002968AA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9D6E9" w14:textId="77777777" w:rsidR="002968AA" w:rsidRDefault="00703DD9" w:rsidP="002968AA"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5B4B" w14:textId="77777777" w:rsidR="002968AA" w:rsidRDefault="00703DD9" w:rsidP="00E45F3B">
            <w:pPr>
              <w:jc w:val="center"/>
            </w:pP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2968AA" w14:paraId="1831F594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A0376A" w14:textId="77777777" w:rsidR="002968AA" w:rsidRDefault="002968AA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7ACDFB" w14:textId="77777777" w:rsidR="002968AA" w:rsidRDefault="002968AA" w:rsidP="00BD2656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simples,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CBBF3" w14:textId="77777777" w:rsidR="002968AA" w:rsidRDefault="00703DD9" w:rsidP="002968AA"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321BC" w14:textId="77777777" w:rsidR="002968AA" w:rsidRDefault="00703DD9" w:rsidP="00E45F3B">
            <w:pPr>
              <w:jc w:val="center"/>
            </w:pP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2968AA" w14:paraId="52734257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6DECB" w14:textId="77777777" w:rsidR="002968AA" w:rsidRDefault="002968AA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DFC25" w14:textId="77777777" w:rsidR="002968AA" w:rsidRDefault="002968AA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EEE95" w14:textId="77777777" w:rsidR="002968AA" w:rsidRDefault="00703DD9" w:rsidP="002968AA"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3AD7D" w14:textId="77777777" w:rsidR="002968AA" w:rsidRDefault="00703DD9" w:rsidP="00E45F3B">
            <w:pPr>
              <w:jc w:val="center"/>
            </w:pP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84874" w14:paraId="5F6CF932" w14:textId="77777777" w:rsidTr="005160DA">
        <w:trPr>
          <w:trHeight w:val="397"/>
        </w:trPr>
        <w:tc>
          <w:tcPr>
            <w:tcW w:w="97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4EAB5" w14:textId="77777777" w:rsidR="00E84874" w:rsidRPr="00FF4641" w:rsidRDefault="00E84874" w:rsidP="00E84874">
            <w:pPr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pPr>
            <w:r>
              <w:rPr>
                <w:b/>
                <w:color w:val="000000"/>
                <w:sz w:val="18"/>
                <w:lang w:val="fr-CH"/>
              </w:rPr>
              <w:t xml:space="preserve">2ème étage – </w:t>
            </w:r>
            <w:r>
              <w:rPr>
                <w:b/>
                <w:color w:val="000000"/>
                <w:sz w:val="18"/>
                <w:lang w:val="fr-CH"/>
              </w:rPr>
              <w:br/>
              <w:t>les chambres du 2</w:t>
            </w:r>
            <w:r w:rsidRPr="00FB39CF">
              <w:rPr>
                <w:b/>
                <w:color w:val="000000"/>
                <w:sz w:val="18"/>
                <w:vertAlign w:val="superscript"/>
                <w:lang w:val="fr-CH"/>
              </w:rPr>
              <w:t>ème</w:t>
            </w:r>
            <w:r>
              <w:rPr>
                <w:b/>
                <w:color w:val="000000"/>
                <w:sz w:val="18"/>
                <w:lang w:val="fr-CH"/>
              </w:rPr>
              <w:t xml:space="preserve"> sont mansardées</w:t>
            </w:r>
          </w:p>
        </w:tc>
      </w:tr>
      <w:tr w:rsidR="00E45F3B" w14:paraId="38D28D9C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A0CC07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C012B8" w14:textId="77777777" w:rsidR="00E45F3B" w:rsidRDefault="00E45F3B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simples,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ADF27" w14:textId="77777777" w:rsidR="00E45F3B" w:rsidRDefault="00703DD9" w:rsidP="002968AA"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FD1DC" w14:textId="77777777"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63C58D0E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</w:tcBorders>
            <w:shd w:val="clear" w:color="auto" w:fill="FFFFFF"/>
          </w:tcPr>
          <w:p w14:paraId="008F655B" w14:textId="77777777"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FF2B5" w14:textId="77777777"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EC866" w14:textId="77777777" w:rsidR="00E45F3B" w:rsidRDefault="00703DD9" w:rsidP="002968AA"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AAA56" w14:textId="77777777"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7C5958BD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14926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00256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 lit simple lavabo –</w:t>
            </w:r>
          </w:p>
          <w:p w14:paraId="7D065450" w14:textId="1D8F20CB" w:rsidR="00E45F3B" w:rsidRDefault="00E45F3B">
            <w:pPr>
              <w:rPr>
                <w:b/>
                <w:color w:val="FF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WC/douche dans corridor</w:t>
            </w:r>
            <w:r w:rsidR="008C66E4">
              <w:rPr>
                <w:sz w:val="18"/>
                <w:lang w:val="fr-CH"/>
              </w:rPr>
              <w:t xml:space="preserve"> (petite chambre mansardée)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D6E4E" w14:textId="77777777" w:rsidR="00E45F3B" w:rsidRDefault="00703DD9" w:rsidP="002968AA"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DA03F" w14:textId="77777777"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4BB51E14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E5249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7654D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 lit simple lavabo –</w:t>
            </w:r>
          </w:p>
          <w:p w14:paraId="37163050" w14:textId="3FB2D965" w:rsidR="00E45F3B" w:rsidRDefault="00E45F3B">
            <w:pPr>
              <w:rPr>
                <w:b/>
                <w:color w:val="FF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WC/douche dans corridor</w:t>
            </w:r>
            <w:r w:rsidR="008C66E4">
              <w:rPr>
                <w:sz w:val="18"/>
                <w:lang w:val="fr-CH"/>
              </w:rPr>
              <w:t xml:space="preserve"> (petite chambre mansardée)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831C5" w14:textId="77777777" w:rsidR="00E45F3B" w:rsidRDefault="00703DD9" w:rsidP="002968AA"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A4210" w14:textId="77777777"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7C4134EE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4FBCEE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0FE43B" w14:textId="77777777" w:rsidR="00E45F3B" w:rsidRDefault="00E45F3B" w:rsidP="002968AA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 – WC/douche</w:t>
            </w:r>
            <w:r>
              <w:rPr>
                <w:sz w:val="18"/>
                <w:lang w:val="fr-CH"/>
              </w:rPr>
              <w:br/>
              <w:t>bien pour individuelle car 2</w:t>
            </w:r>
            <w:r w:rsidRPr="00FB39CF">
              <w:rPr>
                <w:sz w:val="18"/>
                <w:vertAlign w:val="superscript"/>
                <w:lang w:val="fr-CH"/>
              </w:rPr>
              <w:t>ème</w:t>
            </w:r>
            <w:r>
              <w:rPr>
                <w:sz w:val="18"/>
                <w:lang w:val="fr-CH"/>
              </w:rPr>
              <w:t xml:space="preserve"> lit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38953" w14:textId="77777777" w:rsidR="00E45F3B" w:rsidRPr="002968AA" w:rsidRDefault="00703DD9" w:rsidP="002968A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7D91F" w14:textId="77777777"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353F0715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87C6A" w14:textId="77777777"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9DA08" w14:textId="7E6C41C9" w:rsidR="00E45F3B" w:rsidRDefault="00E45F3B">
            <w:pPr>
              <w:rPr>
                <w:sz w:val="18"/>
                <w:lang w:val="fr-CH"/>
              </w:rPr>
            </w:pPr>
            <w:proofErr w:type="gramStart"/>
            <w:r>
              <w:rPr>
                <w:sz w:val="18"/>
                <w:lang w:val="fr-CH"/>
              </w:rPr>
              <w:t>sous</w:t>
            </w:r>
            <w:proofErr w:type="gramEnd"/>
            <w:r>
              <w:rPr>
                <w:sz w:val="18"/>
                <w:lang w:val="fr-CH"/>
              </w:rPr>
              <w:t xml:space="preserve"> mansarde</w:t>
            </w:r>
            <w:r w:rsidR="008C66E4">
              <w:rPr>
                <w:sz w:val="18"/>
                <w:lang w:val="fr-CH"/>
              </w:rPr>
              <w:t xml:space="preserve"> basse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E3190" w14:textId="77777777" w:rsidR="00E45F3B" w:rsidRPr="002968AA" w:rsidRDefault="00703DD9" w:rsidP="002968A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00DD2" w14:textId="77777777"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20C1619C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FF89A5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5050B0" w14:textId="77777777" w:rsidR="00E45F3B" w:rsidRDefault="00E45F3B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 –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4504C" w14:textId="77777777" w:rsidR="00E45F3B" w:rsidRDefault="00703DD9" w:rsidP="00E45F3B"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93DB7" w14:textId="77777777"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78D26809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A6621" w14:textId="77777777"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</w:tcBorders>
            <w:shd w:val="clear" w:color="auto" w:fill="FFFFFF"/>
          </w:tcPr>
          <w:p w14:paraId="30BCCC44" w14:textId="77777777"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52318" w14:textId="77777777" w:rsidR="00E45F3B" w:rsidRDefault="00703DD9" w:rsidP="00E45F3B"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03A1E" w14:textId="77777777"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2038C9D4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EE2AFD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F4005A" w14:textId="77777777" w:rsidR="00E45F3B" w:rsidRDefault="00E45F3B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 –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E71BB" w14:textId="77777777" w:rsidR="00E45F3B" w:rsidRDefault="00703DD9" w:rsidP="00E45F3B"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E087F" w14:textId="77777777"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176203B7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38DC0" w14:textId="77777777"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1E062" w14:textId="77777777"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9DD13" w14:textId="77777777" w:rsidR="00E45F3B" w:rsidRDefault="00703DD9" w:rsidP="00E45F3B"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31B0F" w14:textId="77777777"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1F3E6FE0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354139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13F4F5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superposés, WC/douche  –</w:t>
            </w:r>
          </w:p>
          <w:p w14:paraId="6CA93F41" w14:textId="77777777" w:rsidR="00E45F3B" w:rsidRDefault="00E45F3B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bien pour individuelle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CA22A" w14:textId="77777777" w:rsidR="00E45F3B" w:rsidRDefault="00703DD9" w:rsidP="00E45F3B"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60159" w14:textId="77777777"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45A8C652" w14:textId="77777777" w:rsidTr="00E45F3B">
        <w:trPr>
          <w:trHeight w:val="4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6B539" w14:textId="77777777"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3252C" w14:textId="77777777"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5DE2E" w14:textId="77777777" w:rsidR="00E45F3B" w:rsidRDefault="00703DD9" w:rsidP="00E45F3B"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95259" w14:textId="77777777"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1CA81BDD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CD1526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B13915" w14:textId="45C53869" w:rsidR="00E45F3B" w:rsidRDefault="00E45F3B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1 lit double </w:t>
            </w:r>
            <w:r w:rsidR="008C66E4">
              <w:rPr>
                <w:sz w:val="18"/>
                <w:lang w:val="fr-CH"/>
              </w:rPr>
              <w:t>140 cm</w:t>
            </w:r>
            <w:r w:rsidR="008C66E4">
              <w:rPr>
                <w:sz w:val="18"/>
                <w:lang w:val="fr-CH"/>
              </w:rPr>
              <w:t xml:space="preserve"> - </w:t>
            </w:r>
            <w:r>
              <w:rPr>
                <w:sz w:val="18"/>
                <w:lang w:val="fr-CH"/>
              </w:rPr>
              <w:t>WC/douche</w:t>
            </w:r>
          </w:p>
          <w:p w14:paraId="0DE7B239" w14:textId="00CFCBA7" w:rsidR="00E45F3B" w:rsidRDefault="00E45F3B">
            <w:pPr>
              <w:rPr>
                <w:b/>
                <w:color w:val="000000"/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CF526" w14:textId="77777777" w:rsidR="00E45F3B" w:rsidRDefault="00703DD9" w:rsidP="00E45F3B"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56E5F" w14:textId="77777777"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17DD95F6" w14:textId="77777777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1AF98" w14:textId="77777777"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A50E9" w14:textId="77777777"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EA355" w14:textId="77777777" w:rsidR="00E45F3B" w:rsidRDefault="00703DD9" w:rsidP="00E45F3B"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CBF8F" w14:textId="77777777"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7F3EC205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EBD02" w14:textId="77777777"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5C9DF" w14:textId="77777777" w:rsidR="00E45F3B" w:rsidRDefault="00E45F3B">
            <w:pPr>
              <w:rPr>
                <w:b/>
                <w:bCs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1 lit double 1m60,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E492E" w14:textId="77777777" w:rsidR="00E45F3B" w:rsidRDefault="00703DD9" w:rsidP="00E45F3B"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A2308" w14:textId="77777777"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14:paraId="4F2B7DED" w14:textId="77777777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62B09" w14:textId="77777777"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DBD6D" w14:textId="77777777"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E8F189" w14:textId="77777777" w:rsidR="00E45F3B" w:rsidRDefault="00703DD9" w:rsidP="00E45F3B"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072F" w14:textId="77777777"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528ABD7F" w14:textId="0CC534D9" w:rsidR="002202A4" w:rsidRPr="008C66E4" w:rsidRDefault="008C66E4">
      <w:pPr>
        <w:rPr>
          <w:sz w:val="20"/>
          <w:szCs w:val="20"/>
        </w:rPr>
      </w:pPr>
      <w:r w:rsidRPr="008C66E4">
        <w:rPr>
          <w:sz w:val="20"/>
          <w:szCs w:val="20"/>
        </w:rPr>
        <w:t xml:space="preserve">Possibilité </w:t>
      </w:r>
      <w:proofErr w:type="gramStart"/>
      <w:r w:rsidRPr="008C66E4">
        <w:rPr>
          <w:sz w:val="20"/>
          <w:szCs w:val="20"/>
        </w:rPr>
        <w:t>d’une chambre supplémentaires</w:t>
      </w:r>
      <w:proofErr w:type="gramEnd"/>
      <w:r w:rsidRPr="008C66E4">
        <w:rPr>
          <w:sz w:val="20"/>
          <w:szCs w:val="20"/>
        </w:rPr>
        <w:t xml:space="preserve"> à 2 lits au-dessus de la salle de travail – </w:t>
      </w:r>
      <w:proofErr w:type="spellStart"/>
      <w:r w:rsidRPr="008C66E4">
        <w:rPr>
          <w:sz w:val="20"/>
          <w:szCs w:val="20"/>
        </w:rPr>
        <w:t>wc</w:t>
      </w:r>
      <w:proofErr w:type="spellEnd"/>
      <w:r w:rsidRPr="008C66E4">
        <w:rPr>
          <w:sz w:val="20"/>
          <w:szCs w:val="20"/>
        </w:rPr>
        <w:t>-lavabo privé</w:t>
      </w:r>
      <w:r>
        <w:rPr>
          <w:sz w:val="20"/>
          <w:szCs w:val="20"/>
        </w:rPr>
        <w:t>, douche partagée</w:t>
      </w:r>
    </w:p>
    <w:p w14:paraId="2F948728" w14:textId="77777777" w:rsidR="00D03E79" w:rsidRDefault="00D03E79" w:rsidP="00D03E79">
      <w:pPr>
        <w:spacing w:before="120"/>
        <w:rPr>
          <w:rFonts w:cs="Times New Roman"/>
        </w:rPr>
      </w:pPr>
      <w:r>
        <w:rPr>
          <w:rFonts w:cs="Times New Roman"/>
        </w:rPr>
        <w:t>Date</w:t>
      </w:r>
      <w:proofErr w:type="gramStart"/>
      <w:r>
        <w:rPr>
          <w:rFonts w:cs="Times New Roman"/>
        </w:rPr>
        <w:t> :_</w:t>
      </w:r>
      <w:proofErr w:type="gramEnd"/>
      <w:r>
        <w:rPr>
          <w:rFonts w:cs="Times New Roman"/>
        </w:rPr>
        <w:t>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Signature :_____________________________</w:t>
      </w:r>
    </w:p>
    <w:sectPr w:rsidR="00D03E79" w:rsidSect="002202A4">
      <w:pgSz w:w="11906" w:h="16838"/>
      <w:pgMar w:top="678" w:right="1132" w:bottom="497" w:left="12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tkMHlReT02oMQG6jCHz5U8eHuSClwZNe/OFjoI/kV7/qSykF8E31IwTMbwuT19z4z6fWctb2j7dakneyUrkKg==" w:salt="ZuHX7bq5NIGAo8LsB1O4h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2"/>
    <w:rsid w:val="000B3C19"/>
    <w:rsid w:val="001F2A71"/>
    <w:rsid w:val="002202A4"/>
    <w:rsid w:val="00250080"/>
    <w:rsid w:val="002968AA"/>
    <w:rsid w:val="003926DE"/>
    <w:rsid w:val="005534F1"/>
    <w:rsid w:val="00691B4E"/>
    <w:rsid w:val="006D3ECD"/>
    <w:rsid w:val="006D3F89"/>
    <w:rsid w:val="00703DD9"/>
    <w:rsid w:val="0081257B"/>
    <w:rsid w:val="008C66E4"/>
    <w:rsid w:val="008F665D"/>
    <w:rsid w:val="00936BCC"/>
    <w:rsid w:val="009B7991"/>
    <w:rsid w:val="00A21931"/>
    <w:rsid w:val="00A411FF"/>
    <w:rsid w:val="00A7146D"/>
    <w:rsid w:val="00B07FA2"/>
    <w:rsid w:val="00B550A5"/>
    <w:rsid w:val="00B77501"/>
    <w:rsid w:val="00BD2656"/>
    <w:rsid w:val="00C86141"/>
    <w:rsid w:val="00CA420C"/>
    <w:rsid w:val="00CF2461"/>
    <w:rsid w:val="00D03E79"/>
    <w:rsid w:val="00D917B3"/>
    <w:rsid w:val="00E14F64"/>
    <w:rsid w:val="00E45F3B"/>
    <w:rsid w:val="00E84874"/>
    <w:rsid w:val="00EA7EA0"/>
    <w:rsid w:val="00FB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F24BC"/>
  <w15:docId w15:val="{F1F342C5-254E-4FA1-9761-DFAD3D6F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A4"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2202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2202A4"/>
    <w:pPr>
      <w:spacing w:after="120"/>
    </w:pPr>
  </w:style>
  <w:style w:type="paragraph" w:styleId="Liste">
    <w:name w:val="List"/>
    <w:basedOn w:val="Corpsdetexte"/>
    <w:rsid w:val="002202A4"/>
  </w:style>
  <w:style w:type="paragraph" w:customStyle="1" w:styleId="Lgende1">
    <w:name w:val="Légende1"/>
    <w:basedOn w:val="Normal"/>
    <w:rsid w:val="002202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202A4"/>
    <w:pPr>
      <w:suppressLineNumbers/>
    </w:pPr>
  </w:style>
  <w:style w:type="paragraph" w:customStyle="1" w:styleId="Contenudetableau">
    <w:name w:val="Contenu de tableau"/>
    <w:basedOn w:val="Normal"/>
    <w:rsid w:val="002202A4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E14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Documents\Soleillette\SITE%20WEB\description%20chambre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description chambre-2019.dotx</Template>
  <TotalTime>8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4</cp:revision>
  <cp:lastPrinted>1899-12-31T23:00:00Z</cp:lastPrinted>
  <dcterms:created xsi:type="dcterms:W3CDTF">2021-09-01T17:47:00Z</dcterms:created>
  <dcterms:modified xsi:type="dcterms:W3CDTF">2021-09-01T17:55:00Z</dcterms:modified>
</cp:coreProperties>
</file>