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4" w:rsidRDefault="000B3C19">
      <w:pPr>
        <w:jc w:val="center"/>
        <w:rPr>
          <w:b/>
          <w:sz w:val="28"/>
          <w:u w:val="single"/>
          <w:lang w:val="fr-CH"/>
        </w:rPr>
      </w:pPr>
      <w:bookmarkStart w:id="0" w:name="_GoBack"/>
      <w:bookmarkEnd w:id="0"/>
      <w:r>
        <w:rPr>
          <w:b/>
          <w:sz w:val="28"/>
          <w:u w:val="single"/>
          <w:lang w:val="fr-CH"/>
        </w:rPr>
        <w:t>DESCRIPTION DES CHAMBRES</w:t>
      </w:r>
    </w:p>
    <w:p w:rsidR="00E45F3B" w:rsidRDefault="00E45F3B">
      <w:pPr>
        <w:jc w:val="center"/>
        <w:rPr>
          <w:sz w:val="20"/>
          <w:szCs w:val="20"/>
          <w:lang w:val="fr-CH"/>
        </w:rPr>
      </w:pPr>
      <w:r w:rsidRPr="00E84874">
        <w:rPr>
          <w:sz w:val="20"/>
          <w:szCs w:val="20"/>
          <w:lang w:val="fr-CH"/>
        </w:rPr>
        <w:t>Ce document peut être utilisé comme fiche pré-stage</w:t>
      </w:r>
    </w:p>
    <w:p w:rsidR="002202A4" w:rsidRPr="00E84874" w:rsidRDefault="000B3C19">
      <w:pPr>
        <w:jc w:val="center"/>
        <w:rPr>
          <w:b/>
          <w:sz w:val="20"/>
          <w:szCs w:val="20"/>
          <w:lang w:val="fr-CH"/>
        </w:rPr>
      </w:pPr>
      <w:r>
        <w:rPr>
          <w:b/>
          <w:sz w:val="18"/>
          <w:szCs w:val="18"/>
          <w:lang w:val="fr-CH"/>
        </w:rPr>
        <w:t xml:space="preserve">Literie : </w:t>
      </w:r>
      <w:r w:rsidR="00FB39CF">
        <w:rPr>
          <w:b/>
          <w:sz w:val="18"/>
          <w:szCs w:val="18"/>
          <w:lang w:val="fr-CH"/>
        </w:rPr>
        <w:t xml:space="preserve">indiquez </w:t>
      </w:r>
      <w:r>
        <w:rPr>
          <w:b/>
          <w:sz w:val="18"/>
          <w:szCs w:val="18"/>
          <w:lang w:val="fr-CH"/>
        </w:rPr>
        <w:t>OUI</w:t>
      </w:r>
      <w:r w:rsidR="00FB39CF">
        <w:rPr>
          <w:b/>
          <w:sz w:val="18"/>
          <w:szCs w:val="18"/>
          <w:lang w:val="fr-CH"/>
        </w:rPr>
        <w:t xml:space="preserve"> si</w:t>
      </w:r>
      <w:r>
        <w:rPr>
          <w:b/>
          <w:sz w:val="18"/>
          <w:szCs w:val="18"/>
          <w:lang w:val="fr-CH"/>
        </w:rPr>
        <w:t xml:space="preserve"> literie à fournir par La Soleillette</w:t>
      </w:r>
    </w:p>
    <w:p w:rsidR="00E84874" w:rsidRPr="00E84874" w:rsidRDefault="00E84874">
      <w:pPr>
        <w:jc w:val="center"/>
        <w:rPr>
          <w:b/>
          <w:sz w:val="20"/>
          <w:szCs w:val="20"/>
          <w:lang w:val="fr-CH"/>
        </w:rPr>
      </w:pPr>
    </w:p>
    <w:p w:rsidR="002202A4" w:rsidRDefault="000B3C19">
      <w:pPr>
        <w:jc w:val="center"/>
        <w:rPr>
          <w:b/>
          <w:bCs/>
          <w:lang w:val="fr-CH"/>
        </w:rPr>
      </w:pPr>
      <w:r w:rsidRPr="00C86141">
        <w:rPr>
          <w:b/>
          <w:lang w:val="fr-CH"/>
        </w:rPr>
        <w:t xml:space="preserve">Stage du </w:t>
      </w:r>
      <w:bookmarkStart w:id="1" w:name="Texte17"/>
      <w:r w:rsidR="00703DD9">
        <w:rPr>
          <w:b/>
          <w:lang w:val="fr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F2A71">
        <w:rPr>
          <w:b/>
          <w:lang w:val="fr-CH"/>
        </w:rPr>
        <w:instrText xml:space="preserve"> FORMTEXT </w:instrText>
      </w:r>
      <w:r w:rsidR="00703DD9">
        <w:rPr>
          <w:b/>
          <w:lang w:val="fr-CH"/>
        </w:rPr>
      </w:r>
      <w:r w:rsidR="00703DD9">
        <w:rPr>
          <w:b/>
          <w:lang w:val="fr-CH"/>
        </w:rPr>
        <w:fldChar w:fldCharType="separate"/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703DD9">
        <w:rPr>
          <w:b/>
          <w:lang w:val="fr-CH"/>
        </w:rPr>
        <w:fldChar w:fldCharType="end"/>
      </w:r>
      <w:bookmarkEnd w:id="1"/>
      <w:r w:rsidRPr="00C86141">
        <w:rPr>
          <w:b/>
          <w:lang w:val="fr-CH"/>
        </w:rPr>
        <w:t xml:space="preserve"> au </w:t>
      </w:r>
      <w:bookmarkStart w:id="2" w:name="Texte18"/>
      <w:r w:rsidR="00703DD9">
        <w:rPr>
          <w:b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1F2A71">
        <w:rPr>
          <w:b/>
          <w:lang w:val="fr-CH"/>
        </w:rPr>
        <w:instrText xml:space="preserve"> FORMTEXT </w:instrText>
      </w:r>
      <w:r w:rsidR="00703DD9">
        <w:rPr>
          <w:b/>
          <w:lang w:val="fr-CH"/>
        </w:rPr>
      </w:r>
      <w:r w:rsidR="00703DD9">
        <w:rPr>
          <w:b/>
          <w:lang w:val="fr-CH"/>
        </w:rPr>
        <w:fldChar w:fldCharType="separate"/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703DD9">
        <w:rPr>
          <w:b/>
          <w:lang w:val="fr-CH"/>
        </w:rPr>
        <w:fldChar w:fldCharType="end"/>
      </w:r>
      <w:bookmarkEnd w:id="2"/>
      <w:r w:rsidR="00BD2656" w:rsidRPr="00C86141">
        <w:rPr>
          <w:b/>
          <w:lang w:val="fr-CH"/>
        </w:rPr>
        <w:t xml:space="preserve"> </w:t>
      </w:r>
      <w:r w:rsidRPr="00C86141">
        <w:rPr>
          <w:b/>
          <w:lang w:val="fr-CH"/>
        </w:rPr>
        <w:t xml:space="preserve">/ </w:t>
      </w:r>
      <w:bookmarkStart w:id="3" w:name="Texte19"/>
      <w:r w:rsidR="00703DD9">
        <w:rPr>
          <w:b/>
          <w:lang w:val="fr-CH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1F2A71">
        <w:rPr>
          <w:b/>
          <w:lang w:val="fr-CH"/>
        </w:rPr>
        <w:instrText xml:space="preserve"> FORMTEXT </w:instrText>
      </w:r>
      <w:r w:rsidR="00703DD9">
        <w:rPr>
          <w:b/>
          <w:lang w:val="fr-CH"/>
        </w:rPr>
      </w:r>
      <w:r w:rsidR="00703DD9">
        <w:rPr>
          <w:b/>
          <w:lang w:val="fr-CH"/>
        </w:rPr>
        <w:fldChar w:fldCharType="separate"/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1F2A71">
        <w:rPr>
          <w:b/>
          <w:noProof/>
          <w:lang w:val="fr-CH"/>
        </w:rPr>
        <w:t> </w:t>
      </w:r>
      <w:r w:rsidR="00703DD9">
        <w:rPr>
          <w:b/>
          <w:lang w:val="fr-CH"/>
        </w:rPr>
        <w:fldChar w:fldCharType="end"/>
      </w:r>
      <w:bookmarkEnd w:id="3"/>
      <w:r w:rsidR="00C86141" w:rsidRPr="00C86141">
        <w:rPr>
          <w:b/>
          <w:bCs/>
          <w:lang w:val="fr-CH"/>
        </w:rPr>
        <w:t xml:space="preserve"> </w:t>
      </w:r>
      <w:r w:rsidRPr="00C86141">
        <w:rPr>
          <w:b/>
          <w:bCs/>
          <w:lang w:val="fr-CH"/>
        </w:rPr>
        <w:t>participants</w:t>
      </w:r>
      <w:r w:rsidR="00C86141" w:rsidRPr="00C86141">
        <w:rPr>
          <w:b/>
          <w:bCs/>
          <w:lang w:val="fr-CH"/>
        </w:rPr>
        <w:t xml:space="preserve"> (nombre)</w:t>
      </w:r>
    </w:p>
    <w:p w:rsidR="00E84874" w:rsidRDefault="00E84874">
      <w:pPr>
        <w:jc w:val="center"/>
        <w:rPr>
          <w:b/>
          <w:bCs/>
          <w:sz w:val="20"/>
          <w:szCs w:val="20"/>
          <w:lang w:val="fr-CH"/>
        </w:rPr>
      </w:pPr>
    </w:p>
    <w:p w:rsidR="00C86141" w:rsidRDefault="00C86141">
      <w:pPr>
        <w:jc w:val="center"/>
        <w:rPr>
          <w:b/>
          <w:bCs/>
          <w:sz w:val="20"/>
          <w:szCs w:val="20"/>
          <w:lang w:val="fr-CH"/>
        </w:rPr>
      </w:pPr>
      <w:r w:rsidRPr="00C86141">
        <w:rPr>
          <w:b/>
          <w:bCs/>
          <w:sz w:val="20"/>
          <w:szCs w:val="20"/>
          <w:lang w:val="fr-CH"/>
        </w:rPr>
        <w:t xml:space="preserve">Heure d’arrivée des </w:t>
      </w:r>
      <w:r w:rsidR="00E14F64">
        <w:rPr>
          <w:b/>
          <w:bCs/>
          <w:sz w:val="20"/>
          <w:szCs w:val="20"/>
          <w:lang w:val="fr-CH"/>
        </w:rPr>
        <w:t>animateurs</w:t>
      </w:r>
      <w:r w:rsidRPr="00C86141">
        <w:rPr>
          <w:b/>
          <w:bCs/>
          <w:sz w:val="20"/>
          <w:szCs w:val="20"/>
          <w:lang w:val="fr-CH"/>
        </w:rPr>
        <w:t xml:space="preserve"> : </w:t>
      </w:r>
      <w:r w:rsidR="00703DD9">
        <w:rPr>
          <w:b/>
          <w:bCs/>
          <w:sz w:val="20"/>
          <w:szCs w:val="20"/>
          <w:lang w:val="fr-CH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4" w:name="Texte20"/>
      <w:r w:rsidR="001F2A71">
        <w:rPr>
          <w:b/>
          <w:bCs/>
          <w:sz w:val="20"/>
          <w:szCs w:val="20"/>
          <w:lang w:val="fr-CH"/>
        </w:rPr>
        <w:instrText xml:space="preserve"> FORMTEXT </w:instrText>
      </w:r>
      <w:r w:rsidR="00703DD9">
        <w:rPr>
          <w:b/>
          <w:bCs/>
          <w:sz w:val="20"/>
          <w:szCs w:val="20"/>
          <w:lang w:val="fr-CH"/>
        </w:rPr>
      </w:r>
      <w:r w:rsidR="00703DD9">
        <w:rPr>
          <w:b/>
          <w:bCs/>
          <w:sz w:val="20"/>
          <w:szCs w:val="20"/>
          <w:lang w:val="fr-CH"/>
        </w:rPr>
        <w:fldChar w:fldCharType="separate"/>
      </w:r>
      <w:r w:rsidR="001F2A71">
        <w:rPr>
          <w:b/>
          <w:bCs/>
          <w:noProof/>
          <w:sz w:val="20"/>
          <w:szCs w:val="20"/>
          <w:lang w:val="fr-CH"/>
        </w:rPr>
        <w:t> </w:t>
      </w:r>
      <w:r w:rsidR="001F2A71">
        <w:rPr>
          <w:b/>
          <w:bCs/>
          <w:noProof/>
          <w:sz w:val="20"/>
          <w:szCs w:val="20"/>
          <w:lang w:val="fr-CH"/>
        </w:rPr>
        <w:t> </w:t>
      </w:r>
      <w:r w:rsidR="001F2A71">
        <w:rPr>
          <w:b/>
          <w:bCs/>
          <w:noProof/>
          <w:sz w:val="20"/>
          <w:szCs w:val="20"/>
          <w:lang w:val="fr-CH"/>
        </w:rPr>
        <w:t> </w:t>
      </w:r>
      <w:r w:rsidR="001F2A71">
        <w:rPr>
          <w:b/>
          <w:bCs/>
          <w:noProof/>
          <w:sz w:val="20"/>
          <w:szCs w:val="20"/>
          <w:lang w:val="fr-CH"/>
        </w:rPr>
        <w:t> </w:t>
      </w:r>
      <w:r w:rsidR="001F2A71">
        <w:rPr>
          <w:b/>
          <w:bCs/>
          <w:noProof/>
          <w:sz w:val="20"/>
          <w:szCs w:val="20"/>
          <w:lang w:val="fr-CH"/>
        </w:rPr>
        <w:t> </w:t>
      </w:r>
      <w:r w:rsidR="00703DD9">
        <w:rPr>
          <w:b/>
          <w:bCs/>
          <w:sz w:val="20"/>
          <w:szCs w:val="20"/>
          <w:lang w:val="fr-CH"/>
        </w:rPr>
        <w:fldChar w:fldCharType="end"/>
      </w:r>
      <w:bookmarkEnd w:id="4"/>
    </w:p>
    <w:p w:rsidR="00E84874" w:rsidRPr="00C86141" w:rsidRDefault="00E84874">
      <w:pPr>
        <w:jc w:val="center"/>
        <w:rPr>
          <w:sz w:val="20"/>
          <w:szCs w:val="20"/>
          <w:lang w:val="fr-CH"/>
        </w:rPr>
      </w:pPr>
    </w:p>
    <w:tbl>
      <w:tblPr>
        <w:tblW w:w="9783" w:type="dxa"/>
        <w:tblInd w:w="-1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3"/>
        <w:gridCol w:w="2843"/>
        <w:gridCol w:w="4678"/>
        <w:gridCol w:w="1559"/>
      </w:tblGrid>
      <w:tr w:rsidR="00BD2656" w:rsidTr="00E84874">
        <w:trPr>
          <w:trHeight w:val="11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656" w:rsidRDefault="00BD2656">
            <w:pPr>
              <w:jc w:val="center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 xml:space="preserve">No. </w:t>
            </w:r>
          </w:p>
          <w:p w:rsidR="00BD2656" w:rsidRDefault="00BD2656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656" w:rsidRDefault="00BD2656">
            <w:pPr>
              <w:jc w:val="center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Description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656" w:rsidRDefault="00BD2656">
            <w:pPr>
              <w:jc w:val="center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Nom des participants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56" w:rsidRDefault="00BD2656">
            <w:pPr>
              <w:jc w:val="center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Literie à fournir</w:t>
            </w:r>
          </w:p>
          <w:p w:rsidR="00BD2656" w:rsidRDefault="00BD2656">
            <w:pPr>
              <w:jc w:val="center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Oui /Non</w:t>
            </w:r>
          </w:p>
        </w:tc>
      </w:tr>
      <w:tr w:rsidR="00E84874" w:rsidTr="00E84874">
        <w:trPr>
          <w:trHeight w:val="283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4874" w:rsidRDefault="00E84874" w:rsidP="00E84874">
            <w:pPr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1er étage</w:t>
            </w:r>
          </w:p>
        </w:tc>
      </w:tr>
      <w:tr w:rsidR="00BD2656" w:rsidTr="00E84874">
        <w:trPr>
          <w:trHeight w:val="397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2656" w:rsidRDefault="00BD2656" w:rsidP="00E84874">
            <w:pPr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D2656" w:rsidRDefault="00BD2656" w:rsidP="00BD2656">
            <w:pPr>
              <w:rPr>
                <w:b/>
                <w:color w:val="00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1 lit double/WC douche – près de la grande salle - 160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656" w:rsidRPr="00E14F64" w:rsidRDefault="00703DD9" w:rsidP="002968AA">
            <w:pPr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5" w:name="Texte1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56" w:rsidRPr="00E14F64" w:rsidRDefault="00703DD9" w:rsidP="00E45F3B">
            <w:pPr>
              <w:jc w:val="center"/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6"/>
          </w:p>
        </w:tc>
      </w:tr>
      <w:tr w:rsidR="00BD2656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656" w:rsidRDefault="00BD2656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656" w:rsidRDefault="00BD2656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656" w:rsidRPr="00E14F64" w:rsidRDefault="00703DD9" w:rsidP="002968AA">
            <w:pPr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7" w:name="Texte2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56" w:rsidRPr="00E14F64" w:rsidRDefault="00703DD9" w:rsidP="00E45F3B">
            <w:pPr>
              <w:jc w:val="center"/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8"/>
          </w:p>
        </w:tc>
      </w:tr>
      <w:tr w:rsidR="00BD2656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2656" w:rsidRDefault="00BD2656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2656" w:rsidRDefault="00BD2656">
            <w:pPr>
              <w:rPr>
                <w:b/>
                <w:sz w:val="18"/>
                <w:lang w:val="fr-CH"/>
              </w:rPr>
            </w:pPr>
            <w:r>
              <w:rPr>
                <w:sz w:val="18"/>
                <w:lang w:val="fr-CH"/>
              </w:rPr>
              <w:t>2 lits simples, WC/douche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656" w:rsidRPr="00E14F64" w:rsidRDefault="00703DD9" w:rsidP="002968AA">
            <w:pPr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9" w:name="Texte3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56" w:rsidRPr="00E14F64" w:rsidRDefault="00703DD9" w:rsidP="00E45F3B">
            <w:pPr>
              <w:jc w:val="center"/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10"/>
          </w:p>
        </w:tc>
      </w:tr>
      <w:tr w:rsidR="00BD2656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656" w:rsidRDefault="00BD2656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656" w:rsidRDefault="00BD2656">
            <w:pPr>
              <w:rPr>
                <w:b/>
                <w:bCs/>
                <w:color w:val="000000"/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656" w:rsidRPr="00E14F64" w:rsidRDefault="00703DD9" w:rsidP="002968AA">
            <w:pPr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1" w:name="Texte4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56" w:rsidRPr="00E14F64" w:rsidRDefault="00703DD9" w:rsidP="00E45F3B">
            <w:pPr>
              <w:jc w:val="center"/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12"/>
          </w:p>
        </w:tc>
      </w:tr>
      <w:tr w:rsidR="00BD2656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2656" w:rsidRDefault="00BD2656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2656" w:rsidRDefault="00BD2656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2 lits simples collés, WC/douche</w:t>
            </w:r>
          </w:p>
          <w:p w:rsidR="00BD2656" w:rsidRPr="00FB39CF" w:rsidRDefault="00FB39CF">
            <w:pPr>
              <w:rPr>
                <w:color w:val="000000"/>
                <w:sz w:val="18"/>
                <w:lang w:val="fr-CH"/>
              </w:rPr>
            </w:pPr>
            <w:r w:rsidRPr="00FB39CF">
              <w:rPr>
                <w:color w:val="000000"/>
                <w:sz w:val="18"/>
                <w:lang w:val="fr-CH"/>
              </w:rPr>
              <w:t>Bien pour couple ou individuel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656" w:rsidRPr="00E14F64" w:rsidRDefault="00703DD9" w:rsidP="002968AA">
            <w:pPr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13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56" w:rsidRPr="00E14F64" w:rsidRDefault="00703DD9" w:rsidP="00E45F3B">
            <w:pPr>
              <w:jc w:val="center"/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14"/>
          </w:p>
        </w:tc>
      </w:tr>
      <w:tr w:rsidR="00BD2656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656" w:rsidRDefault="00BD2656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656" w:rsidRDefault="00BD2656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656" w:rsidRPr="00E14F64" w:rsidRDefault="00703DD9" w:rsidP="002968AA">
            <w:pPr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5" w:name="Texte11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56" w:rsidRPr="001F2A71" w:rsidRDefault="00703DD9" w:rsidP="00E45F3B">
            <w:pPr>
              <w:jc w:val="center"/>
              <w:rPr>
                <w:rFonts w:ascii="Arial" w:hAnsi="Arial"/>
                <w:kern w:val="18"/>
                <w:sz w:val="20"/>
                <w:lang w:val="fr-CH"/>
              </w:rPr>
            </w:pPr>
            <w:r w:rsidRPr="00703DD9">
              <w:rPr>
                <w:sz w:val="18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6" w:name="Texte12"/>
            <w:r w:rsidR="00E14F64">
              <w:rPr>
                <w:sz w:val="18"/>
                <w:lang w:val="fr-CH"/>
              </w:rPr>
              <w:instrText xml:space="preserve"> FORMTEXT </w:instrText>
            </w:r>
            <w:r w:rsidRPr="00703DD9">
              <w:rPr>
                <w:sz w:val="18"/>
                <w:lang w:val="fr-CH"/>
              </w:rPr>
            </w:r>
            <w:r w:rsidRPr="00703DD9">
              <w:rPr>
                <w:sz w:val="18"/>
                <w:lang w:val="fr-CH"/>
              </w:rPr>
              <w:fldChar w:fldCharType="separate"/>
            </w:r>
            <w:r w:rsidR="00E14F64" w:rsidRPr="001F2A71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1F2A71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1F2A71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1F2A71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1F2A71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1F2A71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16"/>
          </w:p>
        </w:tc>
      </w:tr>
      <w:tr w:rsidR="00BD2656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2656" w:rsidRDefault="00BD2656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2656" w:rsidRDefault="00BD2656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2 lits simples, lavabo –</w:t>
            </w:r>
          </w:p>
          <w:p w:rsidR="00BD2656" w:rsidRDefault="00BD2656">
            <w:pPr>
              <w:rPr>
                <w:b/>
                <w:color w:val="00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WC/douche dans corridor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656" w:rsidRPr="00E14F64" w:rsidRDefault="00703DD9" w:rsidP="002968AA">
            <w:pPr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17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56" w:rsidRPr="002968AA" w:rsidRDefault="00703DD9" w:rsidP="00E45F3B">
            <w:pPr>
              <w:jc w:val="center"/>
              <w:rPr>
                <w:rFonts w:ascii="Arial" w:hAnsi="Arial"/>
                <w:kern w:val="18"/>
                <w:sz w:val="20"/>
                <w:lang w:val="fr-CH"/>
              </w:rPr>
            </w:pPr>
            <w:r w:rsidRPr="002968AA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="002968AA" w:rsidRPr="002968AA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2968AA">
              <w:rPr>
                <w:rFonts w:ascii="Arial" w:hAnsi="Arial"/>
                <w:kern w:val="18"/>
                <w:sz w:val="20"/>
                <w:lang w:val="fr-CH"/>
              </w:rPr>
            </w:r>
            <w:r w:rsidRPr="002968AA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2968AA" w:rsidRPr="002968AA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2968AA" w:rsidRPr="002968AA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2968AA" w:rsidRPr="002968AA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2968AA" w:rsidRPr="002968AA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2968AA" w:rsidRPr="002968AA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2968AA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18"/>
          </w:p>
        </w:tc>
      </w:tr>
      <w:tr w:rsidR="00BD2656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656" w:rsidRDefault="00BD2656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656" w:rsidRDefault="00BD2656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On ne peut pas coller les lits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656" w:rsidRPr="00E14F64" w:rsidRDefault="00703DD9" w:rsidP="002968AA">
            <w:pPr>
              <w:rPr>
                <w:rFonts w:ascii="Arial" w:hAnsi="Arial"/>
                <w:kern w:val="18"/>
                <w:sz w:val="20"/>
                <w:lang w:val="fr-CH"/>
              </w:rPr>
            </w:pP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="00E14F64" w:rsidRPr="00E14F64">
              <w:rPr>
                <w:rFonts w:ascii="Arial" w:hAnsi="Arial"/>
                <w:kern w:val="18"/>
                <w:sz w:val="20"/>
                <w:lang w:val="fr-CH"/>
              </w:rPr>
              <w:instrText xml:space="preserve"> FORMTEXT </w:instrTex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separate"/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="00E14F64" w:rsidRPr="00E14F64">
              <w:rPr>
                <w:rFonts w:ascii="Arial" w:hAnsi="Arial"/>
                <w:noProof/>
                <w:kern w:val="18"/>
                <w:sz w:val="20"/>
                <w:lang w:val="fr-CH"/>
              </w:rPr>
              <w:t> </w:t>
            </w:r>
            <w:r w:rsidRPr="00E14F64">
              <w:rPr>
                <w:rFonts w:ascii="Arial" w:hAnsi="Arial"/>
                <w:kern w:val="18"/>
                <w:sz w:val="20"/>
                <w:lang w:val="fr-CH"/>
              </w:rPr>
              <w:fldChar w:fldCharType="end"/>
            </w:r>
            <w:bookmarkEnd w:id="19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56" w:rsidRPr="002968AA" w:rsidRDefault="00703DD9" w:rsidP="00E45F3B">
            <w:pPr>
              <w:jc w:val="center"/>
              <w:rPr>
                <w:sz w:val="18"/>
                <w:lang w:val="fr-CH"/>
              </w:rPr>
            </w:pP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968AA"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BD2656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2656" w:rsidRDefault="00BD2656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2656" w:rsidRDefault="00BD2656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2 lits simples, lavabo –</w:t>
            </w:r>
          </w:p>
          <w:p w:rsidR="00BD2656" w:rsidRDefault="00BD2656">
            <w:pPr>
              <w:rPr>
                <w:b/>
                <w:color w:val="00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WC/douche dans corridor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656" w:rsidRPr="002968AA" w:rsidRDefault="00703DD9" w:rsidP="002968AA">
            <w:pPr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pP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0" w:name="Texte16"/>
            <w:r w:rsidR="002968AA"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  <w:bookmarkEnd w:id="2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56" w:rsidRPr="002968AA" w:rsidRDefault="00703DD9" w:rsidP="00E45F3B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8AA"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2968AA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8AA" w:rsidRDefault="002968AA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8AA" w:rsidRDefault="002968AA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68AA" w:rsidRDefault="00703DD9" w:rsidP="002968AA"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968AA"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8AA" w:rsidRDefault="00703DD9" w:rsidP="00E45F3B">
            <w:pPr>
              <w:jc w:val="center"/>
            </w:pP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968AA"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2968AA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68AA" w:rsidRDefault="002968AA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68AA" w:rsidRDefault="002968AA" w:rsidP="00BD2656">
            <w:pPr>
              <w:rPr>
                <w:b/>
                <w:color w:val="00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2 lits simples, WC/douche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68AA" w:rsidRDefault="00703DD9" w:rsidP="002968AA"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968AA"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8AA" w:rsidRDefault="00703DD9" w:rsidP="00E45F3B">
            <w:pPr>
              <w:jc w:val="center"/>
            </w:pP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968AA"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2968AA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8AA" w:rsidRDefault="002968AA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8AA" w:rsidRDefault="002968AA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68AA" w:rsidRDefault="00703DD9" w:rsidP="002968AA"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968AA"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8AA" w:rsidRDefault="00703DD9" w:rsidP="00E45F3B">
            <w:pPr>
              <w:jc w:val="center"/>
            </w:pP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968AA"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2968AA" w:rsidRPr="00FF4641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FF4641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84874" w:rsidTr="005160DA">
        <w:trPr>
          <w:trHeight w:val="397"/>
        </w:trPr>
        <w:tc>
          <w:tcPr>
            <w:tcW w:w="97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874" w:rsidRPr="00FF4641" w:rsidRDefault="00E84874" w:rsidP="00E84874">
            <w:pPr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pPr>
            <w:r>
              <w:rPr>
                <w:b/>
                <w:color w:val="000000"/>
                <w:sz w:val="18"/>
                <w:lang w:val="fr-CH"/>
              </w:rPr>
              <w:t xml:space="preserve">2ème étage – </w:t>
            </w:r>
            <w:r>
              <w:rPr>
                <w:b/>
                <w:color w:val="000000"/>
                <w:sz w:val="18"/>
                <w:lang w:val="fr-CH"/>
              </w:rPr>
              <w:br/>
              <w:t>les chambres du 2</w:t>
            </w:r>
            <w:r w:rsidRPr="00FB39CF">
              <w:rPr>
                <w:b/>
                <w:color w:val="000000"/>
                <w:sz w:val="18"/>
                <w:vertAlign w:val="superscript"/>
                <w:lang w:val="fr-CH"/>
              </w:rPr>
              <w:t>ème</w:t>
            </w:r>
            <w:r>
              <w:rPr>
                <w:b/>
                <w:color w:val="000000"/>
                <w:sz w:val="18"/>
                <w:lang w:val="fr-CH"/>
              </w:rPr>
              <w:t xml:space="preserve"> sont mansardées</w:t>
            </w:r>
          </w:p>
        </w:tc>
      </w:tr>
      <w:tr w:rsidR="00E45F3B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201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b/>
                <w:color w:val="00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2 lits simples, WC/douche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F3B" w:rsidRDefault="00703DD9" w:rsidP="002968AA">
            <w:r w:rsidRPr="00B0209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B0209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B0209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B0209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B0209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B0209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B0209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B0209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B0209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B0209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pPr>
              <w:jc w:val="center"/>
            </w:pP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F3B" w:rsidRDefault="00703DD9" w:rsidP="002968AA">
            <w:r w:rsidRPr="00B0209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B0209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B0209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B0209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B0209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B0209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B0209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B0209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B0209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B0209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pPr>
              <w:jc w:val="center"/>
            </w:pP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202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1 lit simple lavabo –</w:t>
            </w:r>
          </w:p>
          <w:p w:rsidR="00E45F3B" w:rsidRDefault="00E45F3B">
            <w:pPr>
              <w:rPr>
                <w:b/>
                <w:color w:val="FF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WC/douche dans corridor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F3B" w:rsidRDefault="00703DD9" w:rsidP="002968AA">
            <w:r w:rsidRPr="008F5A5E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8F5A5E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8F5A5E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8F5A5E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8F5A5E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8F5A5E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8F5A5E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8F5A5E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8F5A5E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8F5A5E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pPr>
              <w:jc w:val="center"/>
            </w:pP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203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1 lit simple lavabo –</w:t>
            </w:r>
          </w:p>
          <w:p w:rsidR="00E45F3B" w:rsidRDefault="00E45F3B">
            <w:pPr>
              <w:rPr>
                <w:b/>
                <w:color w:val="FF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WC/douche dans corridor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F3B" w:rsidRDefault="00703DD9" w:rsidP="002968AA">
            <w:r w:rsidRPr="008F5A5E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8F5A5E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8F5A5E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8F5A5E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8F5A5E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8F5A5E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8F5A5E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8F5A5E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8F5A5E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8F5A5E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pPr>
              <w:jc w:val="center"/>
            </w:pP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204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45F3B" w:rsidRDefault="00E45F3B" w:rsidP="002968AA">
            <w:pPr>
              <w:rPr>
                <w:b/>
                <w:color w:val="00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2 lits simples – WC/douche</w:t>
            </w:r>
            <w:r>
              <w:rPr>
                <w:sz w:val="18"/>
                <w:lang w:val="fr-CH"/>
              </w:rPr>
              <w:br/>
              <w:t>bien pour individuelle car 2</w:t>
            </w:r>
            <w:r w:rsidRPr="00FB39CF">
              <w:rPr>
                <w:sz w:val="18"/>
                <w:vertAlign w:val="superscript"/>
                <w:lang w:val="fr-CH"/>
              </w:rPr>
              <w:t>ème</w:t>
            </w:r>
            <w:r>
              <w:rPr>
                <w:sz w:val="18"/>
                <w:lang w:val="fr-CH"/>
              </w:rPr>
              <w:t xml:space="preserve"> lit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F3B" w:rsidRPr="002968AA" w:rsidRDefault="00703DD9" w:rsidP="002968A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pPr>
              <w:jc w:val="center"/>
            </w:pP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sous mansarde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F3B" w:rsidRPr="002968AA" w:rsidRDefault="00703DD9" w:rsidP="002968A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968A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2968A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pPr>
              <w:jc w:val="center"/>
            </w:pP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205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b/>
                <w:color w:val="00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2 lits simples – WC/douche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pPr>
              <w:jc w:val="center"/>
            </w:pP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pPr>
              <w:jc w:val="center"/>
            </w:pP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AD2736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AD2736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206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b/>
                <w:color w:val="00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2 lits simples – WC/douche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pPr>
              <w:jc w:val="center"/>
            </w:pP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9E2CE2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9E2CE2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pPr>
              <w:jc w:val="center"/>
            </w:pP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207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2 lits superposés, WC/douche  –</w:t>
            </w:r>
          </w:p>
          <w:p w:rsidR="00E45F3B" w:rsidRDefault="00E45F3B">
            <w:pPr>
              <w:rPr>
                <w:b/>
                <w:color w:val="00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bien pour individuelle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r w:rsidRPr="0023246D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23246D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23246D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23246D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23246D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3246D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3246D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3246D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3246D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23246D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pPr>
              <w:jc w:val="center"/>
            </w:pP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:rsidTr="00E45F3B">
        <w:trPr>
          <w:trHeight w:val="42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r w:rsidRPr="0023246D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23246D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23246D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23246D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23246D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3246D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3246D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3246D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3246D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23246D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pPr>
              <w:jc w:val="center"/>
            </w:pP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208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1 lit double WC/douche</w:t>
            </w:r>
          </w:p>
          <w:p w:rsidR="00E45F3B" w:rsidRDefault="00E45F3B">
            <w:pPr>
              <w:rPr>
                <w:b/>
                <w:color w:val="00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140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r w:rsidRPr="00C84907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C84907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C84907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C84907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C84907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84907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84907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84907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84907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C84907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pPr>
              <w:jc w:val="center"/>
            </w:pP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:rsidTr="00E45F3B">
        <w:trPr>
          <w:trHeight w:val="39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r w:rsidRPr="00C84907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C84907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C84907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C84907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C84907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84907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84907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84907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84907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C84907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pPr>
              <w:jc w:val="center"/>
            </w:pP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209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b/>
                <w:bCs/>
                <w:color w:val="000000"/>
                <w:sz w:val="18"/>
                <w:lang w:val="fr-CH"/>
              </w:rPr>
            </w:pPr>
            <w:r>
              <w:rPr>
                <w:sz w:val="18"/>
                <w:lang w:val="fr-CH"/>
              </w:rPr>
              <w:t>1 lit double 1m60, WC/douche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r w:rsidRPr="002071B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2071B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2071B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2071B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2071B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071B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071B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071B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071B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2071B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pPr>
              <w:jc w:val="center"/>
            </w:pP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  <w:tr w:rsidR="00E45F3B" w:rsidTr="00E45F3B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b/>
                <w:sz w:val="18"/>
                <w:lang w:val="fr-CH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5F3B" w:rsidRDefault="00E45F3B">
            <w:pPr>
              <w:rPr>
                <w:sz w:val="18"/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45F3B" w:rsidRDefault="00703DD9" w:rsidP="00E45F3B">
            <w:r w:rsidRPr="002071B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2071B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2071B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2071B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2071B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071B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071B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071B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2071BA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2071BA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3B" w:rsidRDefault="00703DD9" w:rsidP="00E45F3B">
            <w:pPr>
              <w:jc w:val="center"/>
            </w:pP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45F3B"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instrText xml:space="preserve"> FORMTEXT </w:instrTex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separate"/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="00E45F3B" w:rsidRPr="00CB12CB">
              <w:rPr>
                <w:rFonts w:ascii="Arial" w:hAnsi="Arial" w:cs="Arial"/>
                <w:noProof/>
                <w:kern w:val="20"/>
                <w:sz w:val="20"/>
                <w:szCs w:val="20"/>
                <w:lang w:val="fr-CH"/>
              </w:rPr>
              <w:t> </w:t>
            </w:r>
            <w:r w:rsidRPr="00CB12CB">
              <w:rPr>
                <w:rFonts w:ascii="Arial" w:hAnsi="Arial" w:cs="Arial"/>
                <w:kern w:val="20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2202A4" w:rsidRDefault="002202A4"/>
    <w:p w:rsidR="00D03E79" w:rsidRDefault="00D03E79" w:rsidP="00D03E79">
      <w:pPr>
        <w:spacing w:before="120"/>
        <w:rPr>
          <w:rFonts w:cs="Times New Roman"/>
        </w:rPr>
      </w:pPr>
      <w:r>
        <w:rPr>
          <w:rFonts w:cs="Times New Roman"/>
        </w:rPr>
        <w:t>Date 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>__________________________</w:t>
      </w:r>
      <w:r>
        <w:rPr>
          <w:rFonts w:cs="Times New Roman"/>
        </w:rPr>
        <w:tab/>
      </w:r>
      <w:r>
        <w:rPr>
          <w:rFonts w:cs="Times New Roman"/>
        </w:rPr>
        <w:tab/>
        <w:t>Signature :_____________________________</w:t>
      </w:r>
    </w:p>
    <w:sectPr w:rsidR="00D03E79" w:rsidSect="002202A4">
      <w:pgSz w:w="11906" w:h="16838"/>
      <w:pgMar w:top="678" w:right="1132" w:bottom="497" w:left="12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cumentProtection w:edit="forms" w:enforcement="1" w:cryptProviderType="rsaFull" w:cryptAlgorithmClass="hash" w:cryptAlgorithmType="typeAny" w:cryptAlgorithmSid="4" w:cryptSpinCount="50000" w:hash="wWzI1ZwtIK9IKFReNV41S4xjn9w=" w:salt="6cHwMVyGo7QABeQptwJf6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07FA2"/>
    <w:rsid w:val="000B3C19"/>
    <w:rsid w:val="001F2A71"/>
    <w:rsid w:val="002202A4"/>
    <w:rsid w:val="00250080"/>
    <w:rsid w:val="002968AA"/>
    <w:rsid w:val="003926DE"/>
    <w:rsid w:val="005534F1"/>
    <w:rsid w:val="00691B4E"/>
    <w:rsid w:val="006D3ECD"/>
    <w:rsid w:val="006D3F89"/>
    <w:rsid w:val="00703DD9"/>
    <w:rsid w:val="009B7991"/>
    <w:rsid w:val="00A21931"/>
    <w:rsid w:val="00A411FF"/>
    <w:rsid w:val="00A7146D"/>
    <w:rsid w:val="00B07FA2"/>
    <w:rsid w:val="00B550A5"/>
    <w:rsid w:val="00B77501"/>
    <w:rsid w:val="00BD2656"/>
    <w:rsid w:val="00C86141"/>
    <w:rsid w:val="00CA420C"/>
    <w:rsid w:val="00CF2461"/>
    <w:rsid w:val="00D03E79"/>
    <w:rsid w:val="00D917B3"/>
    <w:rsid w:val="00E14F64"/>
    <w:rsid w:val="00E45F3B"/>
    <w:rsid w:val="00E84874"/>
    <w:rsid w:val="00EA7EA0"/>
    <w:rsid w:val="00FB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A4"/>
    <w:pPr>
      <w:widowControl w:val="0"/>
      <w:suppressAutoHyphens/>
    </w:pPr>
    <w:rPr>
      <w:rFonts w:eastAsia="SimSun" w:cs="Mangal"/>
      <w:kern w:val="1"/>
      <w:sz w:val="24"/>
      <w:szCs w:val="24"/>
      <w:lang w:val="fr-FR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2202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2202A4"/>
    <w:pPr>
      <w:spacing w:after="120"/>
    </w:pPr>
  </w:style>
  <w:style w:type="paragraph" w:styleId="Liste">
    <w:name w:val="List"/>
    <w:basedOn w:val="Corpsdetexte"/>
    <w:rsid w:val="002202A4"/>
  </w:style>
  <w:style w:type="paragraph" w:customStyle="1" w:styleId="Lgende1">
    <w:name w:val="Légende1"/>
    <w:basedOn w:val="Normal"/>
    <w:rsid w:val="002202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202A4"/>
    <w:pPr>
      <w:suppressLineNumbers/>
    </w:pPr>
  </w:style>
  <w:style w:type="paragraph" w:customStyle="1" w:styleId="Contenudetableau">
    <w:name w:val="Contenu de tableau"/>
    <w:basedOn w:val="Normal"/>
    <w:rsid w:val="002202A4"/>
    <w:pPr>
      <w:suppressLineNumbers/>
    </w:pPr>
  </w:style>
  <w:style w:type="character" w:styleId="Textedelespacerserv">
    <w:name w:val="Placeholder Text"/>
    <w:basedOn w:val="Policepardfaut"/>
    <w:uiPriority w:val="99"/>
    <w:semiHidden/>
    <w:rsid w:val="00E14F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\Documents\Soleillette\SITE%20WEB\description%20chambre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description chambre-2019.dotx</Template>
  <TotalTime>9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3</cp:revision>
  <cp:lastPrinted>1601-01-01T00:00:00Z</cp:lastPrinted>
  <dcterms:created xsi:type="dcterms:W3CDTF">2019-03-09T15:00:00Z</dcterms:created>
  <dcterms:modified xsi:type="dcterms:W3CDTF">2019-03-09T15:09:00Z</dcterms:modified>
</cp:coreProperties>
</file>